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E6BAD" w14:textId="77777777" w:rsidR="00EB6A29" w:rsidRPr="00EB6A29" w:rsidRDefault="00EB6A29" w:rsidP="00EB6A29">
      <w:pPr>
        <w:rPr>
          <w:rFonts w:eastAsia="Liberation Serif" w:cs="Liberation Serif"/>
          <w:b/>
          <w:bCs/>
          <w:color w:val="17365D" w:themeColor="text2" w:themeShade="BF"/>
        </w:rPr>
      </w:pPr>
      <w:r w:rsidRPr="00EB6A29">
        <w:rPr>
          <w:rFonts w:eastAsia="Liberation Serif" w:cs="Liberation Serif"/>
          <w:b/>
          <w:color w:val="17365D" w:themeColor="text2" w:themeShade="BF"/>
          <w:sz w:val="40"/>
          <w:szCs w:val="40"/>
        </w:rPr>
        <w:t xml:space="preserve">                               </w:t>
      </w:r>
      <w:r w:rsidRPr="00EB6A29">
        <w:rPr>
          <w:b/>
          <w:color w:val="17365D" w:themeColor="text2" w:themeShade="BF"/>
          <w:sz w:val="40"/>
          <w:szCs w:val="40"/>
        </w:rPr>
        <w:t>Опросный лист</w:t>
      </w:r>
    </w:p>
    <w:p w14:paraId="30F5BAD1" w14:textId="77777777" w:rsidR="00EB6A29" w:rsidRPr="00A22187" w:rsidRDefault="00EB6A29" w:rsidP="00EB6A29">
      <w:pPr>
        <w:rPr>
          <w:rFonts w:hint="eastAsia"/>
          <w:b/>
          <w:bCs/>
          <w:color w:val="17365D" w:themeColor="text2" w:themeShade="BF"/>
          <w:u w:val="single"/>
        </w:rPr>
      </w:pPr>
      <w:r w:rsidRPr="00EB6A29">
        <w:rPr>
          <w:rFonts w:eastAsia="Liberation Serif" w:cs="Liberation Serif"/>
          <w:b/>
          <w:bCs/>
          <w:color w:val="17365D" w:themeColor="text2" w:themeShade="BF"/>
          <w:u w:val="single"/>
        </w:rPr>
        <w:t xml:space="preserve">     </w:t>
      </w:r>
      <w:r w:rsidRPr="00EB6A29">
        <w:rPr>
          <w:b/>
          <w:bCs/>
          <w:color w:val="17365D" w:themeColor="text2" w:themeShade="BF"/>
          <w:u w:val="single"/>
        </w:rPr>
        <w:t>для заказа трансформаторных подстанций внутренней и наружной установки.</w:t>
      </w:r>
    </w:p>
    <w:p w14:paraId="5E0CBE36" w14:textId="77777777" w:rsidR="00EB6A29" w:rsidRPr="004F0E67" w:rsidRDefault="00EB6A29" w:rsidP="00EB6A29">
      <w:pPr>
        <w:rPr>
          <w:rFonts w:eastAsia="Liberation Serif" w:cs="Liberation Serif"/>
        </w:rPr>
      </w:pPr>
      <w:r w:rsidRPr="004F0E67">
        <w:rPr>
          <w:b/>
          <w:bCs/>
          <w:color w:val="17365D" w:themeColor="text2" w:themeShade="BF"/>
        </w:rPr>
        <w:t>****************************************************************************</w:t>
      </w:r>
    </w:p>
    <w:p w14:paraId="29EA191A" w14:textId="77777777" w:rsidR="001B212E" w:rsidRPr="00EB6A29" w:rsidRDefault="00EB6A29">
      <w:pPr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</w:t>
      </w:r>
    </w:p>
    <w:p w14:paraId="14D1BB1D" w14:textId="76F90DBA" w:rsidR="00272740" w:rsidRPr="00EB6A29" w:rsidRDefault="004F0E67" w:rsidP="004F0E67">
      <w:pPr>
        <w:jc w:val="center"/>
        <w:rPr>
          <w:rFonts w:eastAsia="Liberation Serif" w:cs="Liberation Serif"/>
          <w:color w:val="548DD4" w:themeColor="text2" w:themeTint="99"/>
          <w:sz w:val="36"/>
          <w:szCs w:val="36"/>
        </w:rPr>
      </w:pPr>
      <w:r>
        <w:rPr>
          <w:color w:val="548DD4" w:themeColor="text2" w:themeTint="99"/>
          <w:sz w:val="36"/>
          <w:szCs w:val="36"/>
        </w:rPr>
        <w:t xml:space="preserve">ПАИРОН </w:t>
      </w:r>
      <w:r w:rsidR="00EB6A29" w:rsidRPr="00EB6A29">
        <w:rPr>
          <w:color w:val="548DD4" w:themeColor="text2" w:themeTint="99"/>
          <w:sz w:val="36"/>
          <w:szCs w:val="36"/>
        </w:rPr>
        <w:t>Энергетическая Компания</w:t>
      </w:r>
    </w:p>
    <w:p w14:paraId="4D03F1A5" w14:textId="77777777" w:rsidR="00272740" w:rsidRPr="00EB6A29" w:rsidRDefault="00A22187">
      <w:pPr>
        <w:rPr>
          <w:rFonts w:eastAsia="Liberation Serif" w:cs="Liberation Serif"/>
          <w:color w:val="548DD4" w:themeColor="text2" w:themeTint="99"/>
        </w:rPr>
      </w:pPr>
      <w:r w:rsidRPr="00EB6A29">
        <w:rPr>
          <w:rFonts w:eastAsia="Liberation Serif" w:cs="Liberation Serif"/>
          <w:color w:val="548DD4" w:themeColor="text2" w:themeTint="99"/>
        </w:rPr>
        <w:t xml:space="preserve"> </w:t>
      </w:r>
    </w:p>
    <w:p w14:paraId="5AB86E6D" w14:textId="26A37F93" w:rsidR="004F0E67" w:rsidRDefault="004F0E67" w:rsidP="00143AE1">
      <w:pPr>
        <w:pStyle w:val="HTML"/>
        <w:jc w:val="center"/>
      </w:pPr>
      <w:r>
        <w:rPr>
          <w:rStyle w:val="b-headeraddress-comma"/>
        </w:rPr>
        <w:t>Россия</w:t>
      </w:r>
      <w:proofErr w:type="gramStart"/>
      <w:r>
        <w:rPr>
          <w:rStyle w:val="b-headeraddress-comma"/>
        </w:rPr>
        <w:t xml:space="preserve">, </w:t>
      </w:r>
      <w:r w:rsidR="00143AE1" w:rsidRPr="00143AE1">
        <w:rPr>
          <w:rStyle w:val="b-headeraddress-comma"/>
          <w:rFonts w:hint="eastAsia"/>
        </w:rPr>
        <w:t>,</w:t>
      </w:r>
      <w:proofErr w:type="gramEnd"/>
      <w:r w:rsidR="00143AE1" w:rsidRPr="00143AE1">
        <w:rPr>
          <w:rStyle w:val="b-headeraddress-comma"/>
          <w:rFonts w:hint="eastAsia"/>
        </w:rPr>
        <w:t xml:space="preserve"> обл. Воронежская, г. Воронеж, Рабочий </w:t>
      </w:r>
      <w:proofErr w:type="spellStart"/>
      <w:r w:rsidR="00143AE1" w:rsidRPr="00143AE1">
        <w:rPr>
          <w:rStyle w:val="b-headeraddress-comma"/>
          <w:rFonts w:hint="eastAsia"/>
        </w:rPr>
        <w:t>пр-кт</w:t>
      </w:r>
      <w:proofErr w:type="spellEnd"/>
      <w:r w:rsidR="00143AE1" w:rsidRPr="00143AE1">
        <w:rPr>
          <w:rStyle w:val="b-headeraddress-comma"/>
          <w:rFonts w:hint="eastAsia"/>
        </w:rPr>
        <w:t xml:space="preserve">, д. 101, литер с, </w:t>
      </w:r>
      <w:proofErr w:type="spellStart"/>
      <w:r w:rsidR="00143AE1" w:rsidRPr="00143AE1">
        <w:rPr>
          <w:rStyle w:val="b-headeraddress-comma"/>
          <w:rFonts w:hint="eastAsia"/>
        </w:rPr>
        <w:t>помещ</w:t>
      </w:r>
      <w:proofErr w:type="spellEnd"/>
      <w:r w:rsidR="00143AE1" w:rsidRPr="00143AE1">
        <w:rPr>
          <w:rStyle w:val="b-headeraddress-comma"/>
          <w:rFonts w:hint="eastAsia"/>
        </w:rPr>
        <w:t>. 179</w:t>
      </w:r>
    </w:p>
    <w:p w14:paraId="4250ED5B" w14:textId="44C0E43F" w:rsidR="004F0E67" w:rsidRPr="004F0E67" w:rsidRDefault="004F0E67" w:rsidP="00143AE1">
      <w:pPr>
        <w:jc w:val="center"/>
        <w:rPr>
          <w:rFonts w:hint="eastAsia"/>
        </w:rPr>
      </w:pPr>
      <w:r>
        <w:rPr>
          <w:rStyle w:val="notranslate"/>
        </w:rPr>
        <w:t>+7</w:t>
      </w:r>
      <w:r w:rsidR="00143AE1">
        <w:rPr>
          <w:rStyle w:val="notranslate"/>
        </w:rPr>
        <w:t>9081409828</w:t>
      </w:r>
      <w:r>
        <w:t>,</w:t>
      </w:r>
      <w:r w:rsidRPr="004F0E67">
        <w:t xml:space="preserve"> </w:t>
      </w:r>
      <w:r>
        <w:rPr>
          <w:rStyle w:val="notranslate"/>
        </w:rPr>
        <w:t xml:space="preserve">+7(473)2-95-76-09, </w:t>
      </w:r>
      <w:r>
        <w:rPr>
          <w:rStyle w:val="notranslate"/>
          <w:lang w:val="en-US"/>
        </w:rPr>
        <w:t>info</w:t>
      </w:r>
      <w:r w:rsidRPr="00254145">
        <w:rPr>
          <w:rStyle w:val="notranslate"/>
        </w:rPr>
        <w:t>@</w:t>
      </w:r>
      <w:proofErr w:type="spellStart"/>
      <w:r>
        <w:rPr>
          <w:rStyle w:val="notranslate"/>
          <w:lang w:val="en-US"/>
        </w:rPr>
        <w:t>pairon</w:t>
      </w:r>
      <w:proofErr w:type="spellEnd"/>
      <w:r w:rsidRPr="00254145">
        <w:rPr>
          <w:rStyle w:val="notranslate"/>
        </w:rPr>
        <w:t>.</w:t>
      </w:r>
      <w:r>
        <w:rPr>
          <w:rStyle w:val="notranslate"/>
          <w:lang w:val="en-US"/>
        </w:rPr>
        <w:t>tech</w:t>
      </w:r>
    </w:p>
    <w:p w14:paraId="2B5A23EE" w14:textId="35AE9899" w:rsidR="004F0E67" w:rsidRPr="00EB6A29" w:rsidRDefault="00143AE1" w:rsidP="00143AE1">
      <w:pPr>
        <w:jc w:val="center"/>
        <w:rPr>
          <w:rFonts w:hint="eastAsia"/>
          <w:color w:val="548DD4" w:themeColor="text2" w:themeTint="99"/>
        </w:rPr>
      </w:pPr>
      <w:hyperlink r:id="rId4" w:history="1">
        <w:r w:rsidR="004F0E67">
          <w:rPr>
            <w:rStyle w:val="a3"/>
          </w:rPr>
          <w:t>Подробнее: https://pairon.technology/</w:t>
        </w:r>
      </w:hyperlink>
    </w:p>
    <w:p w14:paraId="3A1EA82A" w14:textId="77777777" w:rsidR="004F0E67" w:rsidRDefault="004F0E67" w:rsidP="00EB6A29">
      <w:pPr>
        <w:jc w:val="center"/>
        <w:rPr>
          <w:rFonts w:hint="eastAsia"/>
          <w:color w:val="548DD4" w:themeColor="text2" w:themeTint="99"/>
        </w:rPr>
      </w:pPr>
    </w:p>
    <w:p w14:paraId="07E94807" w14:textId="6BD3DEFE" w:rsidR="00272740" w:rsidRDefault="00EB6A29" w:rsidP="00EB6A29">
      <w:pPr>
        <w:jc w:val="center"/>
        <w:rPr>
          <w:rFonts w:hint="eastAsia"/>
          <w:b/>
          <w:color w:val="C00000"/>
          <w:u w:val="single"/>
        </w:rPr>
      </w:pPr>
      <w:r w:rsidRPr="00EB6A29">
        <w:rPr>
          <w:b/>
          <w:color w:val="C00000"/>
          <w:u w:val="single"/>
        </w:rPr>
        <w:t xml:space="preserve">По техническим </w:t>
      </w:r>
      <w:r>
        <w:rPr>
          <w:b/>
          <w:color w:val="C00000"/>
          <w:u w:val="single"/>
        </w:rPr>
        <w:t>вопросам зво</w:t>
      </w:r>
      <w:bookmarkStart w:id="0" w:name="_GoBack"/>
      <w:bookmarkEnd w:id="0"/>
      <w:r>
        <w:rPr>
          <w:b/>
          <w:color w:val="C00000"/>
          <w:u w:val="single"/>
        </w:rPr>
        <w:t>ните по тел. 8(473)2</w:t>
      </w:r>
      <w:r w:rsidR="004F0E67">
        <w:rPr>
          <w:b/>
          <w:color w:val="C00000"/>
          <w:u w:val="single"/>
        </w:rPr>
        <w:t>957609</w:t>
      </w:r>
    </w:p>
    <w:tbl>
      <w:tblPr>
        <w:tblW w:w="110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"/>
        <w:gridCol w:w="350"/>
        <w:gridCol w:w="7"/>
        <w:gridCol w:w="5855"/>
        <w:gridCol w:w="75"/>
        <w:gridCol w:w="1098"/>
        <w:gridCol w:w="528"/>
        <w:gridCol w:w="234"/>
        <w:gridCol w:w="375"/>
        <w:gridCol w:w="152"/>
        <w:gridCol w:w="81"/>
        <w:gridCol w:w="11"/>
        <w:gridCol w:w="166"/>
        <w:gridCol w:w="417"/>
        <w:gridCol w:w="56"/>
        <w:gridCol w:w="345"/>
        <w:gridCol w:w="25"/>
        <w:gridCol w:w="1207"/>
        <w:gridCol w:w="40"/>
      </w:tblGrid>
      <w:tr w:rsidR="00254145" w14:paraId="36A7C974" w14:textId="77777777" w:rsidTr="00254145">
        <w:trPr>
          <w:gridBefore w:val="1"/>
          <w:wBefore w:w="75" w:type="dxa"/>
          <w:cantSplit/>
          <w:trHeight w:val="428"/>
        </w:trPr>
        <w:tc>
          <w:tcPr>
            <w:tcW w:w="1102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73C308" w14:textId="77777777" w:rsidR="00254145" w:rsidRPr="00A77A2F" w:rsidRDefault="00254145" w:rsidP="00AB4F9C">
            <w:pPr>
              <w:pStyle w:val="1"/>
              <w:rPr>
                <w:sz w:val="26"/>
              </w:rPr>
            </w:pPr>
          </w:p>
          <w:p w14:paraId="310E06F6" w14:textId="77777777" w:rsidR="00254145" w:rsidRPr="00A229C9" w:rsidRDefault="00254145" w:rsidP="00AB4F9C">
            <w:pPr>
              <w:pStyle w:val="1"/>
              <w:rPr>
                <w:sz w:val="26"/>
              </w:rPr>
            </w:pPr>
            <w:r>
              <w:rPr>
                <w:sz w:val="26"/>
              </w:rPr>
              <w:t>Опросный лист для заказа комплектной трансформаторной подстанции (</w:t>
            </w:r>
            <w:proofErr w:type="gramStart"/>
            <w:r>
              <w:rPr>
                <w:sz w:val="26"/>
              </w:rPr>
              <w:t xml:space="preserve">КТП)  </w:t>
            </w:r>
            <w:proofErr w:type="spellStart"/>
            <w:r>
              <w:rPr>
                <w:sz w:val="26"/>
              </w:rPr>
              <w:t>киоскового</w:t>
            </w:r>
            <w:proofErr w:type="spellEnd"/>
            <w:proofErr w:type="gramEnd"/>
            <w:r>
              <w:rPr>
                <w:sz w:val="26"/>
              </w:rPr>
              <w:t xml:space="preserve"> типа наружной установки</w:t>
            </w:r>
          </w:p>
          <w:p w14:paraId="022DEB48" w14:textId="77777777" w:rsidR="00254145" w:rsidRDefault="00254145" w:rsidP="00AB4F9C">
            <w:pPr>
              <w:pStyle w:val="1"/>
              <w:rPr>
                <w:sz w:val="26"/>
              </w:rPr>
            </w:pPr>
          </w:p>
        </w:tc>
      </w:tr>
      <w:tr w:rsidR="00254145" w14:paraId="7BFE3AEC" w14:textId="77777777" w:rsidTr="00254145">
        <w:trPr>
          <w:gridBefore w:val="1"/>
          <w:wBefore w:w="75" w:type="dxa"/>
          <w:cantSplit/>
          <w:trHeight w:val="343"/>
        </w:trPr>
        <w:tc>
          <w:tcPr>
            <w:tcW w:w="357" w:type="dxa"/>
            <w:gridSpan w:val="2"/>
            <w:vMerge w:val="restart"/>
            <w:tcBorders>
              <w:top w:val="nil"/>
            </w:tcBorders>
            <w:vAlign w:val="center"/>
          </w:tcPr>
          <w:p w14:paraId="5DE825A2" w14:textId="77777777" w:rsidR="00254145" w:rsidRPr="00F30060" w:rsidRDefault="00254145" w:rsidP="00AB4F9C">
            <w:pPr>
              <w:ind w:left="-108" w:right="-108"/>
              <w:jc w:val="center"/>
              <w:rPr>
                <w:rFonts w:hint="eastAsia"/>
              </w:rPr>
            </w:pPr>
            <w:r w:rsidRPr="00F30060">
              <w:t>1</w:t>
            </w:r>
          </w:p>
        </w:tc>
        <w:tc>
          <w:tcPr>
            <w:tcW w:w="5930" w:type="dxa"/>
            <w:gridSpan w:val="2"/>
            <w:vMerge w:val="restart"/>
            <w:tcBorders>
              <w:top w:val="nil"/>
            </w:tcBorders>
            <w:vAlign w:val="center"/>
          </w:tcPr>
          <w:p w14:paraId="2DF89510" w14:textId="77777777" w:rsidR="00254145" w:rsidRPr="00A77A2F" w:rsidRDefault="00254145" w:rsidP="00AB4F9C">
            <w:pPr>
              <w:ind w:right="-545"/>
              <w:rPr>
                <w:rFonts w:hint="eastAsia"/>
              </w:rPr>
            </w:pPr>
            <w:r w:rsidRPr="00A77A2F">
              <w:t>Тип КТП</w:t>
            </w:r>
          </w:p>
        </w:tc>
        <w:tc>
          <w:tcPr>
            <w:tcW w:w="4735" w:type="dxa"/>
            <w:gridSpan w:val="1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B5F27" w14:textId="77777777" w:rsidR="00254145" w:rsidRPr="00A77A2F" w:rsidRDefault="00254145" w:rsidP="00AB4F9C">
            <w:pPr>
              <w:ind w:left="-108" w:right="-108"/>
              <w:jc w:val="center"/>
              <w:rPr>
                <w:rFonts w:hint="eastAsia"/>
              </w:rPr>
            </w:pPr>
            <w:proofErr w:type="spellStart"/>
            <w:r w:rsidRPr="00A77A2F">
              <w:t>киосковая</w:t>
            </w:r>
            <w:proofErr w:type="spellEnd"/>
          </w:p>
        </w:tc>
      </w:tr>
      <w:tr w:rsidR="00254145" w14:paraId="3AD775AB" w14:textId="77777777" w:rsidTr="00254145">
        <w:trPr>
          <w:gridBefore w:val="1"/>
          <w:wBefore w:w="75" w:type="dxa"/>
          <w:cantSplit/>
          <w:trHeight w:val="173"/>
        </w:trPr>
        <w:tc>
          <w:tcPr>
            <w:tcW w:w="357" w:type="dxa"/>
            <w:gridSpan w:val="2"/>
            <w:vMerge/>
            <w:vAlign w:val="center"/>
          </w:tcPr>
          <w:p w14:paraId="6327752E" w14:textId="77777777" w:rsidR="00254145" w:rsidRPr="00A77A2F" w:rsidRDefault="00254145" w:rsidP="00AB4F9C"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5930" w:type="dxa"/>
            <w:gridSpan w:val="2"/>
            <w:vMerge/>
            <w:vAlign w:val="center"/>
          </w:tcPr>
          <w:p w14:paraId="7BC752E1" w14:textId="77777777" w:rsidR="00254145" w:rsidRPr="00A77A2F" w:rsidRDefault="00254145" w:rsidP="00AB4F9C">
            <w:pPr>
              <w:ind w:right="-545"/>
              <w:rPr>
                <w:rFonts w:hint="eastAsia"/>
              </w:rPr>
            </w:pPr>
          </w:p>
        </w:tc>
        <w:tc>
          <w:tcPr>
            <w:tcW w:w="1860" w:type="dxa"/>
            <w:gridSpan w:val="3"/>
            <w:tcBorders>
              <w:right w:val="single" w:sz="4" w:space="0" w:color="auto"/>
            </w:tcBorders>
            <w:vAlign w:val="center"/>
          </w:tcPr>
          <w:p w14:paraId="28C37488" w14:textId="54302286" w:rsidR="00254145" w:rsidRPr="00A77A2F" w:rsidRDefault="00254145" w:rsidP="00AB4F9C">
            <w:pPr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 wp14:anchorId="7734FA86" wp14:editId="2F6F1973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34925</wp:posOffset>
                      </wp:positionV>
                      <wp:extent cx="90170" cy="104775"/>
                      <wp:effectExtent l="0" t="0" r="24130" b="28575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31D9C" id="Прямоугольник 42" o:spid="_x0000_s1026" style="position:absolute;margin-left:74.3pt;margin-top:2.75pt;width:7.1pt;height:8.25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"/>
                  </w:pict>
                </mc:Fallback>
              </mc:AlternateContent>
            </w:r>
            <w:r w:rsidRPr="00A77A2F">
              <w:t>тупиковая</w:t>
            </w:r>
          </w:p>
        </w:tc>
        <w:tc>
          <w:tcPr>
            <w:tcW w:w="2875" w:type="dxa"/>
            <w:gridSpan w:val="11"/>
            <w:tcBorders>
              <w:right w:val="single" w:sz="4" w:space="0" w:color="auto"/>
            </w:tcBorders>
            <w:vAlign w:val="center"/>
          </w:tcPr>
          <w:p w14:paraId="6D5A435F" w14:textId="212E8E76" w:rsidR="00254145" w:rsidRPr="00A77A2F" w:rsidRDefault="00254145" w:rsidP="00AB4F9C">
            <w:pPr>
              <w:ind w:left="228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 wp14:anchorId="467BECF3" wp14:editId="6CCA1FB0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53340</wp:posOffset>
                      </wp:positionV>
                      <wp:extent cx="90170" cy="104775"/>
                      <wp:effectExtent l="0" t="0" r="24130" b="28575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27B55" id="Прямоугольник 41" o:spid="_x0000_s1026" style="position:absolute;margin-left:79.7pt;margin-top:4.2pt;width:7.1pt;height:8.2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"/>
                  </w:pict>
                </mc:Fallback>
              </mc:AlternateContent>
            </w:r>
            <w:r w:rsidRPr="00A77A2F">
              <w:t>проходная</w:t>
            </w:r>
          </w:p>
        </w:tc>
      </w:tr>
      <w:tr w:rsidR="00254145" w14:paraId="05CF8D49" w14:textId="77777777" w:rsidTr="00254145">
        <w:trPr>
          <w:gridBefore w:val="1"/>
          <w:wBefore w:w="75" w:type="dxa"/>
          <w:cantSplit/>
          <w:trHeight w:val="237"/>
        </w:trPr>
        <w:tc>
          <w:tcPr>
            <w:tcW w:w="357" w:type="dxa"/>
            <w:gridSpan w:val="2"/>
            <w:vAlign w:val="center"/>
          </w:tcPr>
          <w:p w14:paraId="76C9F929" w14:textId="77777777" w:rsidR="00254145" w:rsidRPr="00A77A2F" w:rsidRDefault="00254145" w:rsidP="00AB4F9C">
            <w:pPr>
              <w:ind w:left="-108" w:right="-108"/>
              <w:jc w:val="center"/>
              <w:rPr>
                <w:rFonts w:hint="eastAsia"/>
              </w:rPr>
            </w:pPr>
            <w:r w:rsidRPr="00A77A2F">
              <w:t>2</w:t>
            </w:r>
          </w:p>
        </w:tc>
        <w:tc>
          <w:tcPr>
            <w:tcW w:w="5930" w:type="dxa"/>
            <w:gridSpan w:val="2"/>
            <w:vAlign w:val="center"/>
          </w:tcPr>
          <w:p w14:paraId="3D688425" w14:textId="77777777" w:rsidR="00254145" w:rsidRPr="00A77A2F" w:rsidRDefault="00254145" w:rsidP="00AB4F9C">
            <w:pPr>
              <w:ind w:right="-545"/>
              <w:rPr>
                <w:rFonts w:hint="eastAsia"/>
              </w:rPr>
            </w:pPr>
            <w:r w:rsidRPr="00A77A2F">
              <w:t xml:space="preserve">Мощность КТП, </w:t>
            </w:r>
            <w:proofErr w:type="spellStart"/>
            <w:r w:rsidRPr="00A77A2F">
              <w:t>кВА</w:t>
            </w:r>
            <w:proofErr w:type="spellEnd"/>
          </w:p>
        </w:tc>
        <w:tc>
          <w:tcPr>
            <w:tcW w:w="4735" w:type="dxa"/>
            <w:gridSpan w:val="14"/>
            <w:vAlign w:val="center"/>
          </w:tcPr>
          <w:p w14:paraId="6DA248CB" w14:textId="77777777" w:rsidR="00254145" w:rsidRPr="009A7651" w:rsidRDefault="00254145" w:rsidP="00AB4F9C">
            <w:pPr>
              <w:jc w:val="center"/>
              <w:rPr>
                <w:rFonts w:hint="eastAsia"/>
              </w:rPr>
            </w:pPr>
            <w:r w:rsidRPr="00A77A2F">
              <w:t>25; 40; 63; 100; 160; 250; 400; 630; 1000, 1250</w:t>
            </w:r>
            <w:r>
              <w:t>, 1600,2500</w:t>
            </w:r>
          </w:p>
        </w:tc>
      </w:tr>
      <w:tr w:rsidR="00254145" w14:paraId="530FACE7" w14:textId="77777777" w:rsidTr="00254145">
        <w:trPr>
          <w:gridBefore w:val="1"/>
          <w:wBefore w:w="75" w:type="dxa"/>
          <w:cantSplit/>
          <w:trHeight w:val="137"/>
        </w:trPr>
        <w:tc>
          <w:tcPr>
            <w:tcW w:w="357" w:type="dxa"/>
            <w:gridSpan w:val="2"/>
            <w:vAlign w:val="center"/>
          </w:tcPr>
          <w:p w14:paraId="066BCE9D" w14:textId="77777777" w:rsidR="00254145" w:rsidRPr="00A77A2F" w:rsidRDefault="00254145" w:rsidP="00AB4F9C">
            <w:pPr>
              <w:ind w:left="-108" w:right="-108"/>
              <w:jc w:val="center"/>
              <w:rPr>
                <w:rFonts w:hint="eastAsia"/>
              </w:rPr>
            </w:pPr>
            <w:r w:rsidRPr="00A77A2F">
              <w:t>3</w:t>
            </w:r>
          </w:p>
        </w:tc>
        <w:tc>
          <w:tcPr>
            <w:tcW w:w="5930" w:type="dxa"/>
            <w:gridSpan w:val="2"/>
            <w:vAlign w:val="center"/>
          </w:tcPr>
          <w:p w14:paraId="70E20D23" w14:textId="77777777" w:rsidR="00254145" w:rsidRPr="00A77A2F" w:rsidRDefault="00254145" w:rsidP="00AB4F9C">
            <w:pPr>
              <w:ind w:right="-545"/>
              <w:rPr>
                <w:rFonts w:hint="eastAsia"/>
              </w:rPr>
            </w:pPr>
            <w:r w:rsidRPr="00A77A2F">
              <w:t>Наличие коридоров обслуживания</w:t>
            </w:r>
          </w:p>
        </w:tc>
        <w:tc>
          <w:tcPr>
            <w:tcW w:w="1860" w:type="dxa"/>
            <w:gridSpan w:val="3"/>
            <w:vAlign w:val="center"/>
          </w:tcPr>
          <w:p w14:paraId="2B1EE915" w14:textId="3095BA3A" w:rsidR="00254145" w:rsidRPr="00A77A2F" w:rsidRDefault="00254145" w:rsidP="00AB4F9C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 wp14:anchorId="1B3E134D" wp14:editId="445CA0E8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38735</wp:posOffset>
                      </wp:positionV>
                      <wp:extent cx="90170" cy="104775"/>
                      <wp:effectExtent l="0" t="0" r="24130" b="28575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16698" id="Прямоугольник 40" o:spid="_x0000_s1026" style="position:absolute;margin-left:65.25pt;margin-top:3.05pt;width:7.1pt;height:8.2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"/>
                  </w:pict>
                </mc:Fallback>
              </mc:AlternateContent>
            </w:r>
            <w:r w:rsidRPr="00A77A2F">
              <w:t xml:space="preserve">          да</w:t>
            </w:r>
          </w:p>
        </w:tc>
        <w:tc>
          <w:tcPr>
            <w:tcW w:w="2875" w:type="dxa"/>
            <w:gridSpan w:val="11"/>
            <w:vAlign w:val="center"/>
          </w:tcPr>
          <w:p w14:paraId="5BE09DB9" w14:textId="38FBDA6B" w:rsidR="00254145" w:rsidRPr="00A77A2F" w:rsidRDefault="00254145" w:rsidP="00AB4F9C">
            <w:pPr>
              <w:ind w:left="400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37772F77" wp14:editId="70424271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36195</wp:posOffset>
                      </wp:positionV>
                      <wp:extent cx="90170" cy="104775"/>
                      <wp:effectExtent l="0" t="0" r="24130" b="28575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9FC25" id="Прямоугольник 39" o:spid="_x0000_s1026" style="position:absolute;margin-left:51.45pt;margin-top:2.85pt;width:7.1pt;height:8.2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"/>
                  </w:pict>
                </mc:Fallback>
              </mc:AlternateContent>
            </w:r>
            <w:r w:rsidRPr="00A77A2F">
              <w:t>нет</w:t>
            </w:r>
          </w:p>
        </w:tc>
      </w:tr>
      <w:tr w:rsidR="00254145" w14:paraId="32B8D285" w14:textId="77777777" w:rsidTr="00254145">
        <w:trPr>
          <w:gridBefore w:val="1"/>
          <w:wBefore w:w="75" w:type="dxa"/>
          <w:cantSplit/>
          <w:trHeight w:val="165"/>
        </w:trPr>
        <w:tc>
          <w:tcPr>
            <w:tcW w:w="357" w:type="dxa"/>
            <w:gridSpan w:val="2"/>
            <w:vAlign w:val="center"/>
          </w:tcPr>
          <w:p w14:paraId="1B690CEF" w14:textId="77777777" w:rsidR="00254145" w:rsidRPr="00A77A2F" w:rsidRDefault="00254145" w:rsidP="00AB4F9C">
            <w:pPr>
              <w:ind w:left="-108" w:right="-108"/>
              <w:jc w:val="center"/>
              <w:rPr>
                <w:rFonts w:hint="eastAsia"/>
              </w:rPr>
            </w:pPr>
            <w:r w:rsidRPr="00A77A2F">
              <w:t>4</w:t>
            </w:r>
          </w:p>
        </w:tc>
        <w:tc>
          <w:tcPr>
            <w:tcW w:w="5930" w:type="dxa"/>
            <w:gridSpan w:val="2"/>
            <w:vAlign w:val="center"/>
          </w:tcPr>
          <w:p w14:paraId="2821FFB2" w14:textId="77777777" w:rsidR="00254145" w:rsidRPr="00A77A2F" w:rsidRDefault="00254145" w:rsidP="00AB4F9C">
            <w:pPr>
              <w:ind w:right="-545"/>
              <w:rPr>
                <w:rFonts w:hint="eastAsia"/>
              </w:rPr>
            </w:pPr>
            <w:r w:rsidRPr="00A77A2F">
              <w:t xml:space="preserve">Номинальное напряжение на стороне ВН, </w:t>
            </w:r>
            <w:proofErr w:type="spellStart"/>
            <w:r w:rsidRPr="00A77A2F">
              <w:t>кВ</w:t>
            </w:r>
            <w:proofErr w:type="spellEnd"/>
          </w:p>
        </w:tc>
        <w:tc>
          <w:tcPr>
            <w:tcW w:w="4735" w:type="dxa"/>
            <w:gridSpan w:val="14"/>
            <w:vAlign w:val="center"/>
          </w:tcPr>
          <w:p w14:paraId="3B5B2575" w14:textId="77777777" w:rsidR="00254145" w:rsidRPr="00A77A2F" w:rsidRDefault="00254145" w:rsidP="00AB4F9C">
            <w:pPr>
              <w:jc w:val="center"/>
              <w:rPr>
                <w:rFonts w:hint="eastAsia"/>
              </w:rPr>
            </w:pPr>
            <w:r w:rsidRPr="00A77A2F">
              <w:t>6                   10</w:t>
            </w:r>
          </w:p>
        </w:tc>
      </w:tr>
      <w:tr w:rsidR="00254145" w14:paraId="4BA43149" w14:textId="77777777" w:rsidTr="00254145">
        <w:trPr>
          <w:gridBefore w:val="1"/>
          <w:wBefore w:w="75" w:type="dxa"/>
          <w:cantSplit/>
          <w:trHeight w:val="80"/>
        </w:trPr>
        <w:tc>
          <w:tcPr>
            <w:tcW w:w="357" w:type="dxa"/>
            <w:gridSpan w:val="2"/>
            <w:vAlign w:val="center"/>
          </w:tcPr>
          <w:p w14:paraId="77710A0F" w14:textId="77777777" w:rsidR="00254145" w:rsidRPr="00A77A2F" w:rsidRDefault="00254145" w:rsidP="00AB4F9C">
            <w:pPr>
              <w:ind w:left="-108" w:right="-108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5930" w:type="dxa"/>
            <w:gridSpan w:val="2"/>
            <w:vAlign w:val="center"/>
          </w:tcPr>
          <w:p w14:paraId="469BE82C" w14:textId="77777777" w:rsidR="00254145" w:rsidRPr="00A77A2F" w:rsidRDefault="00254145" w:rsidP="00AB4F9C">
            <w:pPr>
              <w:ind w:right="-545"/>
              <w:rPr>
                <w:rFonts w:hint="eastAsia"/>
              </w:rPr>
            </w:pPr>
            <w:r>
              <w:t>Наличие трансформатора</w:t>
            </w:r>
          </w:p>
        </w:tc>
        <w:tc>
          <w:tcPr>
            <w:tcW w:w="1860" w:type="dxa"/>
            <w:gridSpan w:val="3"/>
            <w:vAlign w:val="center"/>
          </w:tcPr>
          <w:p w14:paraId="6626AA3C" w14:textId="027E5A8D" w:rsidR="00254145" w:rsidRPr="00A77A2F" w:rsidRDefault="00254145" w:rsidP="00AB4F9C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7264AE6F" wp14:editId="57D43191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38735</wp:posOffset>
                      </wp:positionV>
                      <wp:extent cx="90170" cy="104775"/>
                      <wp:effectExtent l="0" t="0" r="24130" b="28575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C2C36" id="Прямоугольник 38" o:spid="_x0000_s1026" style="position:absolute;margin-left:65.25pt;margin-top:3.05pt;width:7.1pt;height:8.2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"/>
                  </w:pict>
                </mc:Fallback>
              </mc:AlternateContent>
            </w:r>
            <w:r w:rsidRPr="00A77A2F">
              <w:t xml:space="preserve">          да</w:t>
            </w:r>
          </w:p>
        </w:tc>
        <w:tc>
          <w:tcPr>
            <w:tcW w:w="2875" w:type="dxa"/>
            <w:gridSpan w:val="11"/>
            <w:vAlign w:val="center"/>
          </w:tcPr>
          <w:p w14:paraId="745DC039" w14:textId="77E15225" w:rsidR="00254145" w:rsidRPr="00A77A2F" w:rsidRDefault="00254145" w:rsidP="00AB4F9C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84E019" wp14:editId="640D9385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36830</wp:posOffset>
                      </wp:positionV>
                      <wp:extent cx="90170" cy="104775"/>
                      <wp:effectExtent l="0" t="0" r="24130" b="28575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D7C89" id="Прямоугольник 37" o:spid="_x0000_s1026" style="position:absolute;margin-left:51.8pt;margin-top:2.9pt;width:7.1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"/>
                  </w:pict>
                </mc:Fallback>
              </mc:AlternateContent>
            </w:r>
            <w:r>
              <w:t xml:space="preserve">      нет</w:t>
            </w:r>
          </w:p>
        </w:tc>
      </w:tr>
      <w:tr w:rsidR="00254145" w14:paraId="7D763714" w14:textId="77777777" w:rsidTr="00254145">
        <w:trPr>
          <w:gridBefore w:val="1"/>
          <w:wBefore w:w="75" w:type="dxa"/>
          <w:cantSplit/>
          <w:trHeight w:val="80"/>
        </w:trPr>
        <w:tc>
          <w:tcPr>
            <w:tcW w:w="357" w:type="dxa"/>
            <w:gridSpan w:val="2"/>
            <w:vAlign w:val="center"/>
          </w:tcPr>
          <w:p w14:paraId="75038A9E" w14:textId="77777777" w:rsidR="00254145" w:rsidRPr="00A77A2F" w:rsidRDefault="00254145" w:rsidP="00AB4F9C">
            <w:pPr>
              <w:ind w:left="-108" w:right="-108"/>
              <w:jc w:val="center"/>
              <w:rPr>
                <w:rFonts w:hint="eastAsia"/>
              </w:rPr>
            </w:pPr>
            <w:r>
              <w:t>6</w:t>
            </w:r>
          </w:p>
        </w:tc>
        <w:tc>
          <w:tcPr>
            <w:tcW w:w="5930" w:type="dxa"/>
            <w:gridSpan w:val="2"/>
            <w:vAlign w:val="center"/>
          </w:tcPr>
          <w:p w14:paraId="23E9CC15" w14:textId="77777777" w:rsidR="00254145" w:rsidRPr="00A77A2F" w:rsidRDefault="00254145" w:rsidP="00AB4F9C">
            <w:pPr>
              <w:ind w:right="-545"/>
              <w:rPr>
                <w:rFonts w:hint="eastAsia"/>
              </w:rPr>
            </w:pPr>
            <w:r w:rsidRPr="00A77A2F">
              <w:t>Тип трансформатора</w:t>
            </w:r>
          </w:p>
        </w:tc>
        <w:tc>
          <w:tcPr>
            <w:tcW w:w="1860" w:type="dxa"/>
            <w:gridSpan w:val="3"/>
            <w:vAlign w:val="center"/>
          </w:tcPr>
          <w:p w14:paraId="5B46FEB2" w14:textId="77777777" w:rsidR="00254145" w:rsidRPr="00A77A2F" w:rsidRDefault="00254145" w:rsidP="00AB4F9C">
            <w:pPr>
              <w:jc w:val="center"/>
              <w:rPr>
                <w:rFonts w:hint="eastAsia"/>
              </w:rPr>
            </w:pPr>
            <w:r w:rsidRPr="00A77A2F">
              <w:t xml:space="preserve">  ТМГ</w:t>
            </w:r>
          </w:p>
        </w:tc>
        <w:tc>
          <w:tcPr>
            <w:tcW w:w="1258" w:type="dxa"/>
            <w:gridSpan w:val="7"/>
            <w:vAlign w:val="center"/>
          </w:tcPr>
          <w:p w14:paraId="4DA5CDED" w14:textId="77777777" w:rsidR="00254145" w:rsidRPr="00A77A2F" w:rsidRDefault="00254145" w:rsidP="00AB4F9C">
            <w:pPr>
              <w:rPr>
                <w:rFonts w:hint="eastAsia"/>
              </w:rPr>
            </w:pPr>
            <w:r>
              <w:t xml:space="preserve">    </w:t>
            </w:r>
            <w:r w:rsidRPr="00A77A2F">
              <w:t>ТСЛ</w:t>
            </w:r>
          </w:p>
        </w:tc>
        <w:tc>
          <w:tcPr>
            <w:tcW w:w="1617" w:type="dxa"/>
            <w:gridSpan w:val="4"/>
            <w:vAlign w:val="center"/>
          </w:tcPr>
          <w:p w14:paraId="6CD9E013" w14:textId="77777777" w:rsidR="00254145" w:rsidRPr="00A77A2F" w:rsidRDefault="00254145" w:rsidP="00AB4F9C">
            <w:pPr>
              <w:rPr>
                <w:rFonts w:hint="eastAsia"/>
              </w:rPr>
            </w:pPr>
            <w:r w:rsidRPr="00A77A2F">
              <w:t>Другой:</w:t>
            </w:r>
          </w:p>
        </w:tc>
      </w:tr>
      <w:tr w:rsidR="00254145" w14:paraId="353C1F15" w14:textId="77777777" w:rsidTr="00254145">
        <w:trPr>
          <w:gridBefore w:val="1"/>
          <w:wBefore w:w="75" w:type="dxa"/>
          <w:cantSplit/>
          <w:trHeight w:val="265"/>
        </w:trPr>
        <w:tc>
          <w:tcPr>
            <w:tcW w:w="357" w:type="dxa"/>
            <w:gridSpan w:val="2"/>
            <w:vAlign w:val="center"/>
          </w:tcPr>
          <w:p w14:paraId="3B2BF5F9" w14:textId="77777777" w:rsidR="00254145" w:rsidRPr="00A77A2F" w:rsidRDefault="00254145" w:rsidP="00AB4F9C">
            <w:pPr>
              <w:ind w:left="-108" w:right="-108"/>
              <w:jc w:val="center"/>
              <w:rPr>
                <w:rFonts w:hint="eastAsia"/>
              </w:rPr>
            </w:pPr>
            <w:r>
              <w:t>7</w:t>
            </w:r>
          </w:p>
        </w:tc>
        <w:tc>
          <w:tcPr>
            <w:tcW w:w="5930" w:type="dxa"/>
            <w:gridSpan w:val="2"/>
            <w:vAlign w:val="center"/>
          </w:tcPr>
          <w:p w14:paraId="2088271A" w14:textId="77777777" w:rsidR="00254145" w:rsidRPr="00A77A2F" w:rsidRDefault="00254145" w:rsidP="00AB4F9C">
            <w:pPr>
              <w:rPr>
                <w:rFonts w:hint="eastAsia"/>
              </w:rPr>
            </w:pPr>
            <w:r w:rsidRPr="00A77A2F">
              <w:t>Схема и группа соединения силового трансформатора</w:t>
            </w:r>
          </w:p>
        </w:tc>
        <w:tc>
          <w:tcPr>
            <w:tcW w:w="1860" w:type="dxa"/>
            <w:gridSpan w:val="3"/>
            <w:vAlign w:val="center"/>
          </w:tcPr>
          <w:p w14:paraId="2250DB87" w14:textId="77777777" w:rsidR="00254145" w:rsidRPr="00A77A2F" w:rsidRDefault="00254145" w:rsidP="00AB4F9C">
            <w:pPr>
              <w:jc w:val="center"/>
              <w:rPr>
                <w:rFonts w:hint="eastAsia"/>
              </w:rPr>
            </w:pPr>
            <w:r w:rsidRPr="00A77A2F">
              <w:t>У/У-0</w:t>
            </w:r>
          </w:p>
        </w:tc>
        <w:tc>
          <w:tcPr>
            <w:tcW w:w="1258" w:type="dxa"/>
            <w:gridSpan w:val="7"/>
            <w:vAlign w:val="center"/>
          </w:tcPr>
          <w:p w14:paraId="13027DAC" w14:textId="77777777" w:rsidR="00254145" w:rsidRPr="00A77A2F" w:rsidRDefault="00254145" w:rsidP="00AB4F9C">
            <w:pPr>
              <w:ind w:left="266"/>
              <w:rPr>
                <w:rFonts w:hint="eastAsia"/>
              </w:rPr>
            </w:pPr>
            <w:r w:rsidRPr="00A77A2F">
              <w:t>Д/У-11</w:t>
            </w:r>
          </w:p>
        </w:tc>
        <w:tc>
          <w:tcPr>
            <w:tcW w:w="1617" w:type="dxa"/>
            <w:gridSpan w:val="4"/>
            <w:vAlign w:val="center"/>
          </w:tcPr>
          <w:p w14:paraId="619BE8BA" w14:textId="77777777" w:rsidR="00254145" w:rsidRPr="00A77A2F" w:rsidRDefault="00254145" w:rsidP="00AB4F9C">
            <w:pPr>
              <w:rPr>
                <w:rFonts w:hint="eastAsia"/>
              </w:rPr>
            </w:pPr>
            <w:r w:rsidRPr="00A77A2F">
              <w:t>Другая:</w:t>
            </w:r>
          </w:p>
        </w:tc>
      </w:tr>
      <w:tr w:rsidR="00254145" w14:paraId="537FDE3C" w14:textId="77777777" w:rsidTr="00254145">
        <w:trPr>
          <w:gridBefore w:val="1"/>
          <w:wBefore w:w="75" w:type="dxa"/>
          <w:cantSplit/>
          <w:trHeight w:val="166"/>
        </w:trPr>
        <w:tc>
          <w:tcPr>
            <w:tcW w:w="357" w:type="dxa"/>
            <w:gridSpan w:val="2"/>
            <w:vAlign w:val="center"/>
          </w:tcPr>
          <w:p w14:paraId="5E81379A" w14:textId="77777777" w:rsidR="00254145" w:rsidRPr="00A77A2F" w:rsidRDefault="00254145" w:rsidP="00AB4F9C">
            <w:pPr>
              <w:ind w:left="-108" w:right="-108"/>
              <w:jc w:val="center"/>
              <w:rPr>
                <w:rFonts w:hint="eastAsia"/>
              </w:rPr>
            </w:pPr>
            <w:r>
              <w:t>8</w:t>
            </w:r>
          </w:p>
        </w:tc>
        <w:tc>
          <w:tcPr>
            <w:tcW w:w="5930" w:type="dxa"/>
            <w:gridSpan w:val="2"/>
            <w:vAlign w:val="center"/>
          </w:tcPr>
          <w:p w14:paraId="1E3EFA05" w14:textId="77777777" w:rsidR="00254145" w:rsidRPr="00A77A2F" w:rsidRDefault="00254145" w:rsidP="00AB4F9C">
            <w:pPr>
              <w:ind w:right="-545"/>
              <w:rPr>
                <w:rFonts w:hint="eastAsia"/>
              </w:rPr>
            </w:pPr>
            <w:r w:rsidRPr="00A77A2F">
              <w:t>Кол-во силовых трансформаторов</w:t>
            </w:r>
          </w:p>
        </w:tc>
        <w:tc>
          <w:tcPr>
            <w:tcW w:w="2645" w:type="dxa"/>
            <w:gridSpan w:val="8"/>
            <w:vAlign w:val="center"/>
          </w:tcPr>
          <w:p w14:paraId="710A5AF2" w14:textId="77777777" w:rsidR="00254145" w:rsidRPr="00A77A2F" w:rsidRDefault="00254145" w:rsidP="00AB4F9C">
            <w:pPr>
              <w:rPr>
                <w:rFonts w:hint="eastAsia"/>
              </w:rPr>
            </w:pPr>
            <w:r>
              <w:t xml:space="preserve">                о</w:t>
            </w:r>
            <w:r w:rsidRPr="00A77A2F">
              <w:t>дин</w:t>
            </w:r>
          </w:p>
        </w:tc>
        <w:tc>
          <w:tcPr>
            <w:tcW w:w="2090" w:type="dxa"/>
            <w:gridSpan w:val="6"/>
            <w:vAlign w:val="center"/>
          </w:tcPr>
          <w:p w14:paraId="354FDA8B" w14:textId="77777777" w:rsidR="00254145" w:rsidRPr="00A77A2F" w:rsidRDefault="00254145" w:rsidP="00AB4F9C">
            <w:pPr>
              <w:ind w:left="435"/>
              <w:rPr>
                <w:rFonts w:hint="eastAsia"/>
              </w:rPr>
            </w:pPr>
            <w:r>
              <w:t>д</w:t>
            </w:r>
            <w:r w:rsidRPr="00A77A2F">
              <w:t>ва</w:t>
            </w:r>
          </w:p>
        </w:tc>
      </w:tr>
      <w:tr w:rsidR="00254145" w14:paraId="4B286072" w14:textId="77777777" w:rsidTr="00254145">
        <w:trPr>
          <w:gridBefore w:val="1"/>
          <w:wBefore w:w="75" w:type="dxa"/>
          <w:cantSplit/>
          <w:trHeight w:val="181"/>
        </w:trPr>
        <w:tc>
          <w:tcPr>
            <w:tcW w:w="357" w:type="dxa"/>
            <w:gridSpan w:val="2"/>
            <w:vAlign w:val="center"/>
          </w:tcPr>
          <w:p w14:paraId="6B7D9888" w14:textId="77777777" w:rsidR="00254145" w:rsidRPr="00A77A2F" w:rsidRDefault="00254145" w:rsidP="00AB4F9C">
            <w:pPr>
              <w:ind w:left="-108" w:right="-108"/>
              <w:jc w:val="center"/>
              <w:rPr>
                <w:rFonts w:hint="eastAsia"/>
              </w:rPr>
            </w:pPr>
            <w:r>
              <w:t>9</w:t>
            </w:r>
          </w:p>
        </w:tc>
        <w:tc>
          <w:tcPr>
            <w:tcW w:w="5930" w:type="dxa"/>
            <w:gridSpan w:val="2"/>
            <w:vAlign w:val="center"/>
          </w:tcPr>
          <w:p w14:paraId="4C519975" w14:textId="77777777" w:rsidR="00254145" w:rsidRPr="00A77A2F" w:rsidRDefault="00254145" w:rsidP="00AB4F9C">
            <w:pPr>
              <w:ind w:right="-545"/>
              <w:rPr>
                <w:rFonts w:hint="eastAsia"/>
              </w:rPr>
            </w:pPr>
            <w:r w:rsidRPr="00A77A2F">
              <w:t>Ввод на стороне ВН</w:t>
            </w:r>
          </w:p>
        </w:tc>
        <w:tc>
          <w:tcPr>
            <w:tcW w:w="4735" w:type="dxa"/>
            <w:gridSpan w:val="14"/>
            <w:vAlign w:val="center"/>
          </w:tcPr>
          <w:p w14:paraId="717907AD" w14:textId="77777777" w:rsidR="00254145" w:rsidRPr="00A77A2F" w:rsidRDefault="00254145" w:rsidP="00AB4F9C">
            <w:pPr>
              <w:jc w:val="center"/>
              <w:rPr>
                <w:rFonts w:hint="eastAsia"/>
              </w:rPr>
            </w:pPr>
            <w:r w:rsidRPr="00A77A2F">
              <w:t>воздушный              кабельный</w:t>
            </w:r>
          </w:p>
        </w:tc>
      </w:tr>
      <w:tr w:rsidR="00254145" w14:paraId="408442D8" w14:textId="77777777" w:rsidTr="00254145">
        <w:trPr>
          <w:gridBefore w:val="1"/>
          <w:wBefore w:w="75" w:type="dxa"/>
          <w:cantSplit/>
          <w:trHeight w:val="248"/>
        </w:trPr>
        <w:tc>
          <w:tcPr>
            <w:tcW w:w="357" w:type="dxa"/>
            <w:gridSpan w:val="2"/>
            <w:tcBorders>
              <w:bottom w:val="single" w:sz="4" w:space="0" w:color="auto"/>
            </w:tcBorders>
            <w:vAlign w:val="center"/>
          </w:tcPr>
          <w:p w14:paraId="6708E521" w14:textId="77777777" w:rsidR="00254145" w:rsidRPr="00A77A2F" w:rsidRDefault="00254145" w:rsidP="00AB4F9C">
            <w:pPr>
              <w:ind w:left="-108" w:right="-108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5930" w:type="dxa"/>
            <w:gridSpan w:val="2"/>
            <w:tcBorders>
              <w:bottom w:val="single" w:sz="4" w:space="0" w:color="auto"/>
            </w:tcBorders>
            <w:vAlign w:val="center"/>
          </w:tcPr>
          <w:p w14:paraId="5B4B1C85" w14:textId="77777777" w:rsidR="00254145" w:rsidRPr="00A77A2F" w:rsidRDefault="00254145" w:rsidP="00AB4F9C">
            <w:pPr>
              <w:ind w:right="-545"/>
              <w:rPr>
                <w:rFonts w:hint="eastAsia"/>
              </w:rPr>
            </w:pPr>
            <w:r>
              <w:t>Коммутационный аппарат на вводе ВН</w:t>
            </w:r>
          </w:p>
        </w:tc>
        <w:tc>
          <w:tcPr>
            <w:tcW w:w="1098" w:type="dxa"/>
            <w:tcBorders>
              <w:bottom w:val="nil"/>
            </w:tcBorders>
            <w:vAlign w:val="center"/>
          </w:tcPr>
          <w:p w14:paraId="6B920BFB" w14:textId="0CFCD797" w:rsidR="00254145" w:rsidRDefault="00254145" w:rsidP="00AB4F9C">
            <w:pPr>
              <w:pStyle w:val="a9"/>
              <w:ind w:left="0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395D7A7" wp14:editId="3006B93B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28575</wp:posOffset>
                      </wp:positionV>
                      <wp:extent cx="90170" cy="104775"/>
                      <wp:effectExtent l="0" t="0" r="24130" b="28575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64E27" id="Прямоугольник 36" o:spid="_x0000_s1026" style="position:absolute;margin-left:36.65pt;margin-top:2.25pt;width:7.1pt;height:8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"/>
                  </w:pict>
                </mc:Fallback>
              </mc:AlternateContent>
            </w:r>
            <w:r>
              <w:t xml:space="preserve">РЛНД  </w:t>
            </w:r>
          </w:p>
        </w:tc>
        <w:tc>
          <w:tcPr>
            <w:tcW w:w="1137" w:type="dxa"/>
            <w:gridSpan w:val="3"/>
            <w:tcBorders>
              <w:bottom w:val="nil"/>
            </w:tcBorders>
            <w:vAlign w:val="center"/>
          </w:tcPr>
          <w:p w14:paraId="5CE28B13" w14:textId="266D5821" w:rsidR="00254145" w:rsidRDefault="00254145" w:rsidP="00AB4F9C">
            <w:pPr>
              <w:pStyle w:val="a9"/>
              <w:ind w:left="0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67F00D4" wp14:editId="3CF537E0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36195</wp:posOffset>
                      </wp:positionV>
                      <wp:extent cx="90170" cy="104775"/>
                      <wp:effectExtent l="0" t="0" r="24130" b="28575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3CEB3" id="Прямоугольник 35" o:spid="_x0000_s1026" style="position:absolute;margin-left:100.75pt;margin-top:2.85pt;width:7.1pt;height:8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14F92B7" wp14:editId="1BF0FFFD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32385</wp:posOffset>
                      </wp:positionV>
                      <wp:extent cx="90170" cy="104775"/>
                      <wp:effectExtent l="0" t="0" r="24130" b="28575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3DCF3" id="Прямоугольник 34" o:spid="_x0000_s1026" style="position:absolute;margin-left:23.25pt;margin-top:2.55pt;width:7.1pt;height:8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"/>
                  </w:pict>
                </mc:Fallback>
              </mc:AlternateContent>
            </w:r>
            <w:r>
              <w:t>РВЗ</w:t>
            </w:r>
          </w:p>
        </w:tc>
        <w:tc>
          <w:tcPr>
            <w:tcW w:w="1253" w:type="dxa"/>
            <w:gridSpan w:val="8"/>
            <w:tcBorders>
              <w:bottom w:val="nil"/>
            </w:tcBorders>
            <w:vAlign w:val="center"/>
          </w:tcPr>
          <w:p w14:paraId="79FE5182" w14:textId="77777777" w:rsidR="00254145" w:rsidRDefault="00254145" w:rsidP="00AB4F9C">
            <w:pPr>
              <w:pStyle w:val="a9"/>
              <w:ind w:left="0"/>
              <w:rPr>
                <w:rFonts w:hint="eastAsia"/>
              </w:rPr>
            </w:pPr>
            <w:r>
              <w:t xml:space="preserve">ВНА </w:t>
            </w:r>
          </w:p>
        </w:tc>
        <w:tc>
          <w:tcPr>
            <w:tcW w:w="1247" w:type="dxa"/>
            <w:gridSpan w:val="2"/>
            <w:tcBorders>
              <w:bottom w:val="nil"/>
            </w:tcBorders>
            <w:vAlign w:val="center"/>
          </w:tcPr>
          <w:p w14:paraId="2C89E0DD" w14:textId="57F969BF" w:rsidR="00254145" w:rsidRPr="000B30B0" w:rsidRDefault="00254145" w:rsidP="00AB4F9C">
            <w:pPr>
              <w:pStyle w:val="a9"/>
              <w:ind w:left="0"/>
              <w:rPr>
                <w:rFonts w:hint="eastAsia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4BC5E2F" wp14:editId="07D02A74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32385</wp:posOffset>
                      </wp:positionV>
                      <wp:extent cx="90170" cy="104775"/>
                      <wp:effectExtent l="0" t="0" r="24130" b="28575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4CF69" id="Прямоугольник 43" o:spid="_x0000_s1026" style="position:absolute;margin-left:44.95pt;margin-top:2.55pt;width:7.1pt;height:8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"/>
                  </w:pict>
                </mc:Fallback>
              </mc:AlternateContent>
            </w:r>
            <w:r>
              <w:t>ВВ/</w:t>
            </w:r>
            <w:r>
              <w:rPr>
                <w:lang w:val="en-US"/>
              </w:rPr>
              <w:t>TEL</w:t>
            </w:r>
          </w:p>
        </w:tc>
      </w:tr>
      <w:tr w:rsidR="00254145" w14:paraId="3DF75760" w14:textId="77777777" w:rsidTr="00254145">
        <w:trPr>
          <w:gridBefore w:val="1"/>
          <w:wBefore w:w="75" w:type="dxa"/>
          <w:cantSplit/>
          <w:trHeight w:val="183"/>
        </w:trPr>
        <w:tc>
          <w:tcPr>
            <w:tcW w:w="357" w:type="dxa"/>
            <w:gridSpan w:val="2"/>
            <w:tcBorders>
              <w:bottom w:val="single" w:sz="4" w:space="0" w:color="auto"/>
            </w:tcBorders>
            <w:vAlign w:val="center"/>
          </w:tcPr>
          <w:p w14:paraId="2D053A07" w14:textId="77777777" w:rsidR="00254145" w:rsidRPr="00A77A2F" w:rsidRDefault="00254145" w:rsidP="00AB4F9C">
            <w:pPr>
              <w:ind w:left="-108" w:right="-108"/>
              <w:jc w:val="center"/>
              <w:rPr>
                <w:rFonts w:hint="eastAsia"/>
              </w:rPr>
            </w:pPr>
            <w:r>
              <w:t>11</w:t>
            </w:r>
          </w:p>
        </w:tc>
        <w:tc>
          <w:tcPr>
            <w:tcW w:w="5930" w:type="dxa"/>
            <w:gridSpan w:val="2"/>
            <w:tcBorders>
              <w:bottom w:val="single" w:sz="4" w:space="0" w:color="auto"/>
            </w:tcBorders>
            <w:vAlign w:val="center"/>
          </w:tcPr>
          <w:p w14:paraId="3C8FE50D" w14:textId="77777777" w:rsidR="00254145" w:rsidRDefault="00254145" w:rsidP="00AB4F9C">
            <w:pPr>
              <w:ind w:right="-545"/>
              <w:rPr>
                <w:rFonts w:hint="eastAsia"/>
              </w:rPr>
            </w:pPr>
            <w:r w:rsidRPr="00A77A2F">
              <w:t xml:space="preserve">Тип </w:t>
            </w:r>
            <w:proofErr w:type="gramStart"/>
            <w:r w:rsidRPr="00A77A2F">
              <w:t>линейных  аппаратов</w:t>
            </w:r>
            <w:proofErr w:type="gramEnd"/>
            <w:r w:rsidRPr="00A77A2F">
              <w:t xml:space="preserve">  на стороне ВН</w:t>
            </w:r>
          </w:p>
          <w:p w14:paraId="7752FAA3" w14:textId="77777777" w:rsidR="00254145" w:rsidRPr="00A77A2F" w:rsidRDefault="00254145" w:rsidP="00AB4F9C">
            <w:pPr>
              <w:ind w:right="-545"/>
              <w:rPr>
                <w:rFonts w:hint="eastAsia"/>
                <w:sz w:val="20"/>
              </w:rPr>
            </w:pPr>
            <w:r w:rsidRPr="00A77A2F">
              <w:t xml:space="preserve"> </w:t>
            </w:r>
            <w:r w:rsidRPr="00A77A2F">
              <w:rPr>
                <w:sz w:val="20"/>
              </w:rPr>
              <w:t>(для проходных КТП)</w:t>
            </w:r>
          </w:p>
        </w:tc>
        <w:tc>
          <w:tcPr>
            <w:tcW w:w="4735" w:type="dxa"/>
            <w:gridSpan w:val="14"/>
            <w:tcBorders>
              <w:bottom w:val="nil"/>
            </w:tcBorders>
            <w:vAlign w:val="center"/>
          </w:tcPr>
          <w:p w14:paraId="45663407" w14:textId="4CD513F6" w:rsidR="00254145" w:rsidRPr="006A1B54" w:rsidRDefault="00254145" w:rsidP="00AB4F9C">
            <w:pPr>
              <w:pStyle w:val="a9"/>
              <w:ind w:left="0"/>
              <w:rPr>
                <w:rFonts w:hint="eastAsia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975F389" wp14:editId="50AE613C">
                      <wp:simplePos x="0" y="0"/>
                      <wp:positionH relativeFrom="column">
                        <wp:posOffset>2679700</wp:posOffset>
                      </wp:positionH>
                      <wp:positionV relativeFrom="paragraph">
                        <wp:posOffset>19050</wp:posOffset>
                      </wp:positionV>
                      <wp:extent cx="90170" cy="104775"/>
                      <wp:effectExtent l="0" t="0" r="24130" b="28575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12D0C" id="Прямоугольник 33" o:spid="_x0000_s1026" style="position:absolute;margin-left:211pt;margin-top:1.5pt;width:7.1pt;height: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0CAD07" wp14:editId="3C5729A3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36830</wp:posOffset>
                      </wp:positionV>
                      <wp:extent cx="90170" cy="104775"/>
                      <wp:effectExtent l="0" t="0" r="24130" b="28575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AEC86" id="Прямоугольник 32" o:spid="_x0000_s1026" style="position:absolute;margin-left:88.2pt;margin-top:2.9pt;width:7.1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"/>
                  </w:pict>
                </mc:Fallback>
              </mc:AlternateContent>
            </w:r>
            <w:r>
              <w:t xml:space="preserve">ВНА                                  </w:t>
            </w:r>
            <w:r>
              <w:rPr>
                <w:lang w:val="en-US"/>
              </w:rPr>
              <w:t>BB/TEL</w:t>
            </w:r>
          </w:p>
          <w:p w14:paraId="7CE6D146" w14:textId="5C795340" w:rsidR="00254145" w:rsidRDefault="00254145" w:rsidP="00AB4F9C">
            <w:pPr>
              <w:pStyle w:val="a9"/>
              <w:ind w:left="0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A56D2B7" wp14:editId="2EBE7ACA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27305</wp:posOffset>
                      </wp:positionV>
                      <wp:extent cx="90170" cy="104775"/>
                      <wp:effectExtent l="0" t="0" r="24130" b="2857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9DE6F" id="Прямоугольник 31" o:spid="_x0000_s1026" style="position:absolute;margin-left:88.2pt;margin-top:2.15pt;width:7.1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"/>
                  </w:pict>
                </mc:Fallback>
              </mc:AlternateContent>
            </w:r>
            <w:r>
              <w:t>РВЗ</w:t>
            </w:r>
          </w:p>
        </w:tc>
      </w:tr>
      <w:tr w:rsidR="00254145" w14:paraId="3EC1B042" w14:textId="77777777" w:rsidTr="00254145">
        <w:trPr>
          <w:gridBefore w:val="1"/>
          <w:wBefore w:w="75" w:type="dxa"/>
          <w:cantSplit/>
          <w:trHeight w:val="183"/>
        </w:trPr>
        <w:tc>
          <w:tcPr>
            <w:tcW w:w="357" w:type="dxa"/>
            <w:gridSpan w:val="2"/>
            <w:tcBorders>
              <w:bottom w:val="single" w:sz="4" w:space="0" w:color="auto"/>
            </w:tcBorders>
            <w:vAlign w:val="center"/>
          </w:tcPr>
          <w:p w14:paraId="54DFDBE9" w14:textId="77777777" w:rsidR="00254145" w:rsidRPr="00A77A2F" w:rsidRDefault="00254145" w:rsidP="00AB4F9C">
            <w:pPr>
              <w:ind w:left="-108" w:right="-108"/>
              <w:jc w:val="center"/>
              <w:rPr>
                <w:rFonts w:hint="eastAsia"/>
              </w:rPr>
            </w:pPr>
            <w:r>
              <w:t>12</w:t>
            </w:r>
          </w:p>
        </w:tc>
        <w:tc>
          <w:tcPr>
            <w:tcW w:w="5930" w:type="dxa"/>
            <w:gridSpan w:val="2"/>
            <w:tcBorders>
              <w:bottom w:val="single" w:sz="4" w:space="0" w:color="auto"/>
            </w:tcBorders>
            <w:vAlign w:val="center"/>
          </w:tcPr>
          <w:p w14:paraId="2B0451E9" w14:textId="77777777" w:rsidR="00254145" w:rsidRPr="000B30B0" w:rsidRDefault="00254145" w:rsidP="00AB4F9C">
            <w:pPr>
              <w:ind w:right="-545"/>
              <w:rPr>
                <w:rFonts w:hint="eastAsia"/>
              </w:rPr>
            </w:pPr>
            <w:r>
              <w:t>Тип аппарата секционирования</w:t>
            </w:r>
          </w:p>
        </w:tc>
        <w:tc>
          <w:tcPr>
            <w:tcW w:w="1860" w:type="dxa"/>
            <w:gridSpan w:val="3"/>
            <w:tcBorders>
              <w:bottom w:val="nil"/>
            </w:tcBorders>
            <w:vAlign w:val="center"/>
          </w:tcPr>
          <w:p w14:paraId="5FC7306F" w14:textId="559DD2CE" w:rsidR="00254145" w:rsidRDefault="00254145" w:rsidP="00AB4F9C">
            <w:pPr>
              <w:pStyle w:val="a9"/>
              <w:ind w:left="0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FDE82FC" wp14:editId="6F16B800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33655</wp:posOffset>
                      </wp:positionV>
                      <wp:extent cx="90170" cy="104775"/>
                      <wp:effectExtent l="0" t="0" r="24130" b="28575"/>
                      <wp:wrapNone/>
                      <wp:docPr id="49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F252D" id="Прямоугольник 49" o:spid="_x0000_s1026" style="position:absolute;margin-left:72.55pt;margin-top:2.65pt;width:7.1pt;height:8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"/>
                  </w:pict>
                </mc:Fallback>
              </mc:AlternateContent>
            </w:r>
            <w:r>
              <w:t xml:space="preserve"> РВЗ</w:t>
            </w:r>
          </w:p>
        </w:tc>
        <w:tc>
          <w:tcPr>
            <w:tcW w:w="1603" w:type="dxa"/>
            <w:gridSpan w:val="8"/>
            <w:tcBorders>
              <w:bottom w:val="nil"/>
            </w:tcBorders>
            <w:vAlign w:val="center"/>
          </w:tcPr>
          <w:p w14:paraId="7799F587" w14:textId="052B115A" w:rsidR="00254145" w:rsidRDefault="00254145" w:rsidP="00AB4F9C">
            <w:pPr>
              <w:pStyle w:val="a9"/>
              <w:ind w:left="0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653C27B" wp14:editId="6B24FDD7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34925</wp:posOffset>
                      </wp:positionV>
                      <wp:extent cx="90170" cy="104775"/>
                      <wp:effectExtent l="0" t="0" r="24130" b="28575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A2F0C" id="Прямоугольник 50" o:spid="_x0000_s1026" style="position:absolute;margin-left:64.6pt;margin-top:2.75pt;width:7.1pt;height:8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"/>
                  </w:pict>
                </mc:Fallback>
              </mc:AlternateContent>
            </w:r>
            <w:r>
              <w:t xml:space="preserve">ВНА </w:t>
            </w:r>
          </w:p>
        </w:tc>
        <w:tc>
          <w:tcPr>
            <w:tcW w:w="1272" w:type="dxa"/>
            <w:gridSpan w:val="3"/>
            <w:tcBorders>
              <w:bottom w:val="nil"/>
            </w:tcBorders>
            <w:vAlign w:val="center"/>
          </w:tcPr>
          <w:p w14:paraId="686D28C3" w14:textId="2DBD0CA4" w:rsidR="00254145" w:rsidRPr="000B30B0" w:rsidRDefault="00254145" w:rsidP="00AB4F9C">
            <w:pPr>
              <w:pStyle w:val="a9"/>
              <w:ind w:left="0"/>
              <w:rPr>
                <w:rFonts w:hint="eastAsia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658C6B8" wp14:editId="2286F04A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32385</wp:posOffset>
                      </wp:positionV>
                      <wp:extent cx="90170" cy="104775"/>
                      <wp:effectExtent l="0" t="0" r="24130" b="28575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F98D5" id="Прямоугольник 51" o:spid="_x0000_s1026" style="position:absolute;margin-left:44.95pt;margin-top:2.55pt;width:7.1pt;height:8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"/>
                  </w:pict>
                </mc:Fallback>
              </mc:AlternateContent>
            </w:r>
            <w:r>
              <w:t>ВВ/</w:t>
            </w:r>
            <w:r>
              <w:rPr>
                <w:lang w:val="en-US"/>
              </w:rPr>
              <w:t>TEL</w:t>
            </w:r>
          </w:p>
        </w:tc>
      </w:tr>
      <w:tr w:rsidR="00254145" w14:paraId="1626AFB9" w14:textId="77777777" w:rsidTr="00254145">
        <w:trPr>
          <w:gridBefore w:val="1"/>
          <w:wBefore w:w="75" w:type="dxa"/>
          <w:cantSplit/>
          <w:trHeight w:val="540"/>
        </w:trPr>
        <w:tc>
          <w:tcPr>
            <w:tcW w:w="357" w:type="dxa"/>
            <w:gridSpan w:val="2"/>
            <w:tcBorders>
              <w:bottom w:val="single" w:sz="4" w:space="0" w:color="auto"/>
            </w:tcBorders>
            <w:vAlign w:val="center"/>
          </w:tcPr>
          <w:p w14:paraId="2793B1A4" w14:textId="77777777" w:rsidR="00254145" w:rsidRPr="00A77A2F" w:rsidRDefault="00254145" w:rsidP="00AB4F9C">
            <w:pPr>
              <w:ind w:left="-108" w:right="-108"/>
              <w:jc w:val="center"/>
              <w:rPr>
                <w:rFonts w:hint="eastAsia"/>
              </w:rPr>
            </w:pPr>
            <w:r>
              <w:t>13</w:t>
            </w:r>
          </w:p>
        </w:tc>
        <w:tc>
          <w:tcPr>
            <w:tcW w:w="5930" w:type="dxa"/>
            <w:gridSpan w:val="2"/>
            <w:tcBorders>
              <w:bottom w:val="single" w:sz="4" w:space="0" w:color="auto"/>
            </w:tcBorders>
            <w:vAlign w:val="center"/>
          </w:tcPr>
          <w:p w14:paraId="68129600" w14:textId="77777777" w:rsidR="00254145" w:rsidRPr="00A77A2F" w:rsidRDefault="00254145" w:rsidP="00AB4F9C">
            <w:pPr>
              <w:rPr>
                <w:rFonts w:hint="eastAsia"/>
                <w:sz w:val="20"/>
              </w:rPr>
            </w:pPr>
            <w:r w:rsidRPr="00A77A2F">
              <w:t xml:space="preserve">Наличие разрядников / ограничителей перенапряжений на стороне ВН </w:t>
            </w:r>
            <w:r w:rsidRPr="00A77A2F">
              <w:rPr>
                <w:sz w:val="20"/>
              </w:rPr>
              <w:t>(для КТП с воздушным вводом ВН обязательны)</w:t>
            </w:r>
          </w:p>
        </w:tc>
        <w:tc>
          <w:tcPr>
            <w:tcW w:w="4735" w:type="dxa"/>
            <w:gridSpan w:val="14"/>
            <w:tcBorders>
              <w:bottom w:val="nil"/>
            </w:tcBorders>
            <w:vAlign w:val="center"/>
          </w:tcPr>
          <w:p w14:paraId="2C116B66" w14:textId="65EBA7EC" w:rsidR="00254145" w:rsidRDefault="00254145" w:rsidP="00AB4F9C">
            <w:pPr>
              <w:pStyle w:val="a9"/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6CC591D" wp14:editId="7B1168BA">
                      <wp:simplePos x="0" y="0"/>
                      <wp:positionH relativeFrom="column">
                        <wp:posOffset>2157730</wp:posOffset>
                      </wp:positionH>
                      <wp:positionV relativeFrom="paragraph">
                        <wp:posOffset>31750</wp:posOffset>
                      </wp:positionV>
                      <wp:extent cx="90170" cy="104775"/>
                      <wp:effectExtent l="0" t="0" r="24130" b="2857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CA2C3" id="Прямоугольник 30" o:spid="_x0000_s1026" style="position:absolute;margin-left:169.9pt;margin-top:2.5pt;width:7.1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"/>
                  </w:pict>
                </mc:Fallback>
              </mc:AlternateContent>
            </w:r>
            <w:r>
              <w:t>РВО</w:t>
            </w:r>
          </w:p>
          <w:p w14:paraId="3351E306" w14:textId="5EE4B806" w:rsidR="00254145" w:rsidRDefault="00254145" w:rsidP="00AB4F9C">
            <w:pPr>
              <w:pStyle w:val="a9"/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8835FF6" wp14:editId="1DE114B9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20320</wp:posOffset>
                      </wp:positionV>
                      <wp:extent cx="90170" cy="104775"/>
                      <wp:effectExtent l="0" t="0" r="24130" b="2857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6B748" id="Прямоугольник 29" o:spid="_x0000_s1026" style="position:absolute;margin-left:170.25pt;margin-top:1.6pt;width:7.1pt;height: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"/>
                  </w:pict>
                </mc:Fallback>
              </mc:AlternateContent>
            </w:r>
            <w:r>
              <w:t>ОПН</w:t>
            </w:r>
          </w:p>
          <w:p w14:paraId="677F3525" w14:textId="2AF0B669" w:rsidR="00254145" w:rsidRDefault="00254145" w:rsidP="00AB4F9C">
            <w:pPr>
              <w:pStyle w:val="a9"/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3054393" wp14:editId="7124C6EF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36830</wp:posOffset>
                      </wp:positionV>
                      <wp:extent cx="90170" cy="104775"/>
                      <wp:effectExtent l="0" t="0" r="24130" b="2857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26BCA" id="Прямоугольник 28" o:spid="_x0000_s1026" style="position:absolute;margin-left:170.25pt;margin-top:2.9pt;width:7.1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"/>
                  </w:pict>
                </mc:Fallback>
              </mc:AlternateContent>
            </w:r>
            <w:r>
              <w:t>нет</w:t>
            </w:r>
          </w:p>
        </w:tc>
      </w:tr>
      <w:tr w:rsidR="00254145" w14:paraId="32F307FA" w14:textId="77777777" w:rsidTr="00254145">
        <w:trPr>
          <w:gridBefore w:val="1"/>
          <w:wBefore w:w="75" w:type="dxa"/>
          <w:cantSplit/>
          <w:trHeight w:val="383"/>
        </w:trPr>
        <w:tc>
          <w:tcPr>
            <w:tcW w:w="357" w:type="dxa"/>
            <w:gridSpan w:val="2"/>
            <w:tcBorders>
              <w:bottom w:val="single" w:sz="4" w:space="0" w:color="auto"/>
            </w:tcBorders>
            <w:vAlign w:val="center"/>
          </w:tcPr>
          <w:p w14:paraId="65301988" w14:textId="77777777" w:rsidR="00254145" w:rsidRPr="00A77A2F" w:rsidRDefault="00254145" w:rsidP="00AB4F9C">
            <w:pPr>
              <w:ind w:left="-108" w:right="-108"/>
              <w:jc w:val="center"/>
              <w:rPr>
                <w:rFonts w:hint="eastAsia"/>
              </w:rPr>
            </w:pPr>
            <w:r>
              <w:t>14</w:t>
            </w:r>
          </w:p>
        </w:tc>
        <w:tc>
          <w:tcPr>
            <w:tcW w:w="5930" w:type="dxa"/>
            <w:gridSpan w:val="2"/>
            <w:tcBorders>
              <w:bottom w:val="single" w:sz="4" w:space="0" w:color="auto"/>
            </w:tcBorders>
            <w:vAlign w:val="center"/>
          </w:tcPr>
          <w:p w14:paraId="015061A2" w14:textId="77777777" w:rsidR="00254145" w:rsidRPr="00A77A2F" w:rsidRDefault="00254145" w:rsidP="00AB4F9C">
            <w:pPr>
              <w:ind w:right="-545"/>
              <w:rPr>
                <w:rFonts w:hint="eastAsia"/>
              </w:rPr>
            </w:pPr>
            <w:r w:rsidRPr="00A77A2F">
              <w:t xml:space="preserve">Номинальное напряжение на стороне НН, </w:t>
            </w:r>
            <w:proofErr w:type="spellStart"/>
            <w:r w:rsidRPr="00A77A2F">
              <w:t>кВ</w:t>
            </w:r>
            <w:proofErr w:type="spellEnd"/>
          </w:p>
        </w:tc>
        <w:tc>
          <w:tcPr>
            <w:tcW w:w="4735" w:type="dxa"/>
            <w:gridSpan w:val="14"/>
            <w:tcBorders>
              <w:bottom w:val="nil"/>
            </w:tcBorders>
            <w:vAlign w:val="center"/>
          </w:tcPr>
          <w:p w14:paraId="03BE348F" w14:textId="77777777" w:rsidR="00254145" w:rsidRDefault="00254145" w:rsidP="00AB4F9C">
            <w:pPr>
              <w:jc w:val="center"/>
              <w:rPr>
                <w:rFonts w:hint="eastAsia"/>
              </w:rPr>
            </w:pPr>
            <w:r>
              <w:t>0,4</w:t>
            </w:r>
          </w:p>
        </w:tc>
      </w:tr>
      <w:tr w:rsidR="00254145" w14:paraId="08F12DD6" w14:textId="77777777" w:rsidTr="00254145">
        <w:trPr>
          <w:gridBefore w:val="1"/>
          <w:wBefore w:w="75" w:type="dxa"/>
          <w:cantSplit/>
          <w:trHeight w:val="100"/>
        </w:trPr>
        <w:tc>
          <w:tcPr>
            <w:tcW w:w="357" w:type="dxa"/>
            <w:gridSpan w:val="2"/>
            <w:vAlign w:val="center"/>
          </w:tcPr>
          <w:p w14:paraId="3085BF5F" w14:textId="77777777" w:rsidR="00254145" w:rsidRPr="00A77A2F" w:rsidRDefault="00254145" w:rsidP="00AB4F9C">
            <w:pPr>
              <w:ind w:left="-108" w:right="-108"/>
              <w:jc w:val="center"/>
              <w:rPr>
                <w:rFonts w:hint="eastAsia"/>
              </w:rPr>
            </w:pPr>
            <w:r>
              <w:t>15</w:t>
            </w:r>
          </w:p>
        </w:tc>
        <w:tc>
          <w:tcPr>
            <w:tcW w:w="5930" w:type="dxa"/>
            <w:gridSpan w:val="2"/>
            <w:vAlign w:val="center"/>
          </w:tcPr>
          <w:p w14:paraId="160B66E2" w14:textId="77777777" w:rsidR="00254145" w:rsidRPr="00A77A2F" w:rsidRDefault="00254145" w:rsidP="00AB4F9C">
            <w:pPr>
              <w:ind w:right="-545"/>
              <w:rPr>
                <w:rFonts w:hint="eastAsia"/>
              </w:rPr>
            </w:pPr>
            <w:r w:rsidRPr="00A77A2F">
              <w:t xml:space="preserve">Тип вводного аппарата на стороне </w:t>
            </w:r>
            <w:r>
              <w:t xml:space="preserve">НН </w:t>
            </w:r>
          </w:p>
        </w:tc>
        <w:tc>
          <w:tcPr>
            <w:tcW w:w="4735" w:type="dxa"/>
            <w:gridSpan w:val="14"/>
            <w:vAlign w:val="center"/>
          </w:tcPr>
          <w:p w14:paraId="4E76B33F" w14:textId="3ECCC4C7" w:rsidR="00254145" w:rsidRDefault="00254145" w:rsidP="00AB4F9C">
            <w:pPr>
              <w:ind w:left="72" w:right="-108"/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BFE24C2" wp14:editId="0A3217EE">
                      <wp:simplePos x="0" y="0"/>
                      <wp:positionH relativeFrom="column">
                        <wp:posOffset>2695575</wp:posOffset>
                      </wp:positionH>
                      <wp:positionV relativeFrom="paragraph">
                        <wp:posOffset>31750</wp:posOffset>
                      </wp:positionV>
                      <wp:extent cx="90170" cy="104775"/>
                      <wp:effectExtent l="0" t="0" r="24130" b="28575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B9CFA" id="Прямоугольник 27" o:spid="_x0000_s1026" style="position:absolute;margin-left:212.25pt;margin-top:2.5pt;width:7.1pt;height: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"/>
                  </w:pict>
                </mc:Fallback>
              </mc:AlternateContent>
            </w:r>
            <w:r>
              <w:t>рубильник</w:t>
            </w:r>
          </w:p>
          <w:p w14:paraId="3AC7507D" w14:textId="65FA96FE" w:rsidR="00254145" w:rsidRDefault="00254145" w:rsidP="00AB4F9C">
            <w:pPr>
              <w:ind w:left="72" w:right="-108"/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FD515D1" wp14:editId="4673DD38">
                      <wp:simplePos x="0" y="0"/>
                      <wp:positionH relativeFrom="column">
                        <wp:posOffset>2699385</wp:posOffset>
                      </wp:positionH>
                      <wp:positionV relativeFrom="paragraph">
                        <wp:posOffset>29210</wp:posOffset>
                      </wp:positionV>
                      <wp:extent cx="90170" cy="104775"/>
                      <wp:effectExtent l="0" t="0" r="24130" b="28575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90E49" id="Прямоугольник 52" o:spid="_x0000_s1026" style="position:absolute;margin-left:212.55pt;margin-top:2.3pt;width:7.1pt;height:8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"/>
                  </w:pict>
                </mc:Fallback>
              </mc:AlternateContent>
            </w:r>
            <w:r>
              <w:t>рубильник + предохранитель</w:t>
            </w:r>
          </w:p>
          <w:p w14:paraId="0B67B06B" w14:textId="4F79ED41" w:rsidR="00254145" w:rsidRDefault="00254145" w:rsidP="00AB4F9C">
            <w:pPr>
              <w:ind w:left="72" w:right="-108" w:hanging="180"/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CB2EFFB" wp14:editId="1FCB25E8">
                      <wp:simplePos x="0" y="0"/>
                      <wp:positionH relativeFrom="column">
                        <wp:posOffset>2695575</wp:posOffset>
                      </wp:positionH>
                      <wp:positionV relativeFrom="paragraph">
                        <wp:posOffset>20320</wp:posOffset>
                      </wp:positionV>
                      <wp:extent cx="90170" cy="104775"/>
                      <wp:effectExtent l="0" t="0" r="24130" b="28575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95991" id="Прямоугольник 26" o:spid="_x0000_s1026" style="position:absolute;margin-left:212.25pt;margin-top:1.6pt;width:7.1pt;height: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"/>
                  </w:pict>
                </mc:Fallback>
              </mc:AlternateContent>
            </w:r>
            <w:r>
              <w:t>авт. выключатель стационарный</w:t>
            </w:r>
          </w:p>
          <w:p w14:paraId="23E7A6A8" w14:textId="23EE39A6" w:rsidR="00254145" w:rsidRDefault="00254145" w:rsidP="00AB4F9C">
            <w:pPr>
              <w:ind w:left="72" w:right="-108" w:hanging="180"/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7AD502A" wp14:editId="46F0EE2E">
                      <wp:simplePos x="0" y="0"/>
                      <wp:positionH relativeFrom="column">
                        <wp:posOffset>2695575</wp:posOffset>
                      </wp:positionH>
                      <wp:positionV relativeFrom="paragraph">
                        <wp:posOffset>36195</wp:posOffset>
                      </wp:positionV>
                      <wp:extent cx="90170" cy="104775"/>
                      <wp:effectExtent l="0" t="0" r="24130" b="28575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9CD82" id="Прямоугольник 25" o:spid="_x0000_s1026" style="position:absolute;margin-left:212.25pt;margin-top:2.85pt;width:7.1pt;height: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"/>
                  </w:pict>
                </mc:Fallback>
              </mc:AlternateContent>
            </w:r>
            <w:r>
              <w:t xml:space="preserve">авт. выключатель </w:t>
            </w:r>
            <w:proofErr w:type="spellStart"/>
            <w:r>
              <w:t>выкатной</w:t>
            </w:r>
            <w:proofErr w:type="spellEnd"/>
          </w:p>
        </w:tc>
      </w:tr>
      <w:tr w:rsidR="00254145" w14:paraId="6EF971A0" w14:textId="77777777" w:rsidTr="00254145">
        <w:trPr>
          <w:gridBefore w:val="1"/>
          <w:wBefore w:w="75" w:type="dxa"/>
          <w:cantSplit/>
          <w:trHeight w:val="100"/>
        </w:trPr>
        <w:tc>
          <w:tcPr>
            <w:tcW w:w="357" w:type="dxa"/>
            <w:gridSpan w:val="2"/>
            <w:vAlign w:val="center"/>
          </w:tcPr>
          <w:p w14:paraId="27782410" w14:textId="77777777" w:rsidR="00254145" w:rsidRPr="00BF3B8A" w:rsidRDefault="00254145" w:rsidP="00AB4F9C">
            <w:pPr>
              <w:ind w:left="-108" w:right="-108"/>
              <w:jc w:val="center"/>
              <w:rPr>
                <w:rFonts w:hint="eastAsia"/>
              </w:rPr>
            </w:pPr>
            <w:r>
              <w:t>16</w:t>
            </w:r>
          </w:p>
        </w:tc>
        <w:tc>
          <w:tcPr>
            <w:tcW w:w="5930" w:type="dxa"/>
            <w:gridSpan w:val="2"/>
            <w:vAlign w:val="center"/>
          </w:tcPr>
          <w:p w14:paraId="470C51EE" w14:textId="77777777" w:rsidR="00254145" w:rsidRPr="00A77A2F" w:rsidRDefault="00254145" w:rsidP="00AB4F9C">
            <w:pPr>
              <w:ind w:right="-545"/>
              <w:rPr>
                <w:rFonts w:hint="eastAsia"/>
              </w:rPr>
            </w:pPr>
            <w:r w:rsidRPr="00A77A2F">
              <w:t>Вывод на стороне НН</w:t>
            </w:r>
          </w:p>
        </w:tc>
        <w:tc>
          <w:tcPr>
            <w:tcW w:w="4735" w:type="dxa"/>
            <w:gridSpan w:val="14"/>
            <w:vAlign w:val="center"/>
          </w:tcPr>
          <w:p w14:paraId="3EAFE251" w14:textId="06E1952A" w:rsidR="00254145" w:rsidRDefault="00254145" w:rsidP="00AB4F9C">
            <w:pPr>
              <w:ind w:firstLine="252"/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EE94F40" wp14:editId="6DD7B257">
                      <wp:simplePos x="0" y="0"/>
                      <wp:positionH relativeFrom="column">
                        <wp:posOffset>2695575</wp:posOffset>
                      </wp:positionH>
                      <wp:positionV relativeFrom="paragraph">
                        <wp:posOffset>37465</wp:posOffset>
                      </wp:positionV>
                      <wp:extent cx="90170" cy="104775"/>
                      <wp:effectExtent l="0" t="0" r="24130" b="28575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01185" id="Прямоугольник 24" o:spid="_x0000_s1026" style="position:absolute;margin-left:212.25pt;margin-top:2.95pt;width:7.1pt;height: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"/>
                  </w:pict>
                </mc:Fallback>
              </mc:AlternateContent>
            </w:r>
            <w:r>
              <w:t>воздушный</w:t>
            </w:r>
          </w:p>
          <w:p w14:paraId="7C8A0282" w14:textId="482AD40F" w:rsidR="00254145" w:rsidRDefault="00254145" w:rsidP="00AB4F9C">
            <w:pPr>
              <w:ind w:firstLine="252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792049E" wp14:editId="3119DC72">
                      <wp:simplePos x="0" y="0"/>
                      <wp:positionH relativeFrom="column">
                        <wp:posOffset>2695575</wp:posOffset>
                      </wp:positionH>
                      <wp:positionV relativeFrom="paragraph">
                        <wp:posOffset>26035</wp:posOffset>
                      </wp:positionV>
                      <wp:extent cx="90170" cy="104775"/>
                      <wp:effectExtent l="0" t="0" r="24130" b="28575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D7B44" id="Прямоугольник 23" o:spid="_x0000_s1026" style="position:absolute;margin-left:212.25pt;margin-top:2.05pt;width:7.1pt;height: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"/>
                  </w:pict>
                </mc:Fallback>
              </mc:AlternateContent>
            </w:r>
            <w:r>
              <w:t xml:space="preserve">                          кабельный</w:t>
            </w:r>
          </w:p>
          <w:p w14:paraId="558F2132" w14:textId="5893A42C" w:rsidR="00254145" w:rsidRDefault="00254145" w:rsidP="00AB4F9C">
            <w:pPr>
              <w:ind w:firstLine="252"/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7C80E58" wp14:editId="5ED97CBF">
                      <wp:simplePos x="0" y="0"/>
                      <wp:positionH relativeFrom="column">
                        <wp:posOffset>2695575</wp:posOffset>
                      </wp:positionH>
                      <wp:positionV relativeFrom="paragraph">
                        <wp:posOffset>42545</wp:posOffset>
                      </wp:positionV>
                      <wp:extent cx="90170" cy="104775"/>
                      <wp:effectExtent l="0" t="0" r="24130" b="28575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6314D" id="Прямоугольник 22" o:spid="_x0000_s1026" style="position:absolute;margin-left:212.25pt;margin-top:3.35pt;width:7.1pt;height: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"/>
                  </w:pict>
                </mc:Fallback>
              </mc:AlternateContent>
            </w:r>
            <w:r>
              <w:t>воздушно- кабельный</w:t>
            </w:r>
          </w:p>
        </w:tc>
      </w:tr>
      <w:tr w:rsidR="00254145" w14:paraId="1724557C" w14:textId="77777777" w:rsidTr="00254145">
        <w:trPr>
          <w:gridBefore w:val="1"/>
          <w:wBefore w:w="75" w:type="dxa"/>
          <w:cantSplit/>
          <w:trHeight w:val="100"/>
        </w:trPr>
        <w:tc>
          <w:tcPr>
            <w:tcW w:w="357" w:type="dxa"/>
            <w:gridSpan w:val="2"/>
            <w:vAlign w:val="center"/>
          </w:tcPr>
          <w:p w14:paraId="7288E7A1" w14:textId="77777777" w:rsidR="00254145" w:rsidRPr="00BF3B8A" w:rsidRDefault="00254145" w:rsidP="00AB4F9C">
            <w:pPr>
              <w:ind w:left="-108" w:right="-108"/>
              <w:jc w:val="center"/>
              <w:rPr>
                <w:rFonts w:hint="eastAsia"/>
              </w:rPr>
            </w:pPr>
            <w:r>
              <w:t>17</w:t>
            </w:r>
          </w:p>
        </w:tc>
        <w:tc>
          <w:tcPr>
            <w:tcW w:w="5930" w:type="dxa"/>
            <w:gridSpan w:val="2"/>
            <w:vAlign w:val="center"/>
          </w:tcPr>
          <w:p w14:paraId="092B09E5" w14:textId="77777777" w:rsidR="00254145" w:rsidRPr="00A77A2F" w:rsidRDefault="00254145" w:rsidP="00AB4F9C">
            <w:pPr>
              <w:ind w:right="-545"/>
              <w:rPr>
                <w:rFonts w:hint="eastAsia"/>
              </w:rPr>
            </w:pPr>
            <w:r w:rsidRPr="00A77A2F">
              <w:t xml:space="preserve">Исполнение аппаратов на отходящих </w:t>
            </w:r>
          </w:p>
          <w:p w14:paraId="53275A27" w14:textId="77777777" w:rsidR="00254145" w:rsidRPr="00A77A2F" w:rsidRDefault="00254145" w:rsidP="00AB4F9C">
            <w:pPr>
              <w:ind w:right="-545"/>
              <w:rPr>
                <w:rFonts w:hint="eastAsia"/>
              </w:rPr>
            </w:pPr>
            <w:r w:rsidRPr="00A77A2F">
              <w:t>линиях 0,4кВ</w:t>
            </w:r>
          </w:p>
        </w:tc>
        <w:tc>
          <w:tcPr>
            <w:tcW w:w="4735" w:type="dxa"/>
            <w:gridSpan w:val="14"/>
            <w:vAlign w:val="center"/>
          </w:tcPr>
          <w:p w14:paraId="27BA5A58" w14:textId="27745B3E" w:rsidR="00254145" w:rsidRDefault="00254145" w:rsidP="00AB4F9C">
            <w:pPr>
              <w:ind w:right="-108" w:hanging="108"/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0DB23DA" wp14:editId="670AE15B">
                      <wp:simplePos x="0" y="0"/>
                      <wp:positionH relativeFrom="column">
                        <wp:posOffset>2695575</wp:posOffset>
                      </wp:positionH>
                      <wp:positionV relativeFrom="paragraph">
                        <wp:posOffset>26670</wp:posOffset>
                      </wp:positionV>
                      <wp:extent cx="90170" cy="104775"/>
                      <wp:effectExtent l="0" t="0" r="24130" b="2857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D6B9B" id="Прямоугольник 21" o:spid="_x0000_s1026" style="position:absolute;margin-left:212.25pt;margin-top:2.1pt;width:7.1pt;height: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1FB52E3" wp14:editId="50CBB29F">
                      <wp:simplePos x="0" y="0"/>
                      <wp:positionH relativeFrom="column">
                        <wp:posOffset>2695575</wp:posOffset>
                      </wp:positionH>
                      <wp:positionV relativeFrom="paragraph">
                        <wp:posOffset>391160</wp:posOffset>
                      </wp:positionV>
                      <wp:extent cx="90170" cy="104775"/>
                      <wp:effectExtent l="0" t="0" r="24130" b="2857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F82A6" id="Прямоугольник 20" o:spid="_x0000_s1026" style="position:absolute;margin-left:212.25pt;margin-top:30.8pt;width:7.1pt;height: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1A7AF80" wp14:editId="202815F9">
                      <wp:simplePos x="0" y="0"/>
                      <wp:positionH relativeFrom="column">
                        <wp:posOffset>2695575</wp:posOffset>
                      </wp:positionH>
                      <wp:positionV relativeFrom="paragraph">
                        <wp:posOffset>194945</wp:posOffset>
                      </wp:positionV>
                      <wp:extent cx="90170" cy="104775"/>
                      <wp:effectExtent l="0" t="0" r="24130" b="2857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0AB6E" id="Прямоугольник 19" o:spid="_x0000_s1026" style="position:absolute;margin-left:212.25pt;margin-top:15.35pt;width:7.1pt;height: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"/>
                  </w:pict>
                </mc:Fallback>
              </mc:AlternateContent>
            </w:r>
            <w:r>
              <w:t>авт. выключатели стационарные</w:t>
            </w:r>
          </w:p>
          <w:p w14:paraId="3328A315" w14:textId="77777777" w:rsidR="00254145" w:rsidRDefault="00254145" w:rsidP="00AB4F9C">
            <w:pPr>
              <w:ind w:right="-108" w:hanging="108"/>
              <w:jc w:val="center"/>
              <w:rPr>
                <w:rFonts w:hint="eastAsia"/>
              </w:rPr>
            </w:pPr>
            <w:r>
              <w:t xml:space="preserve">авт. выключатели </w:t>
            </w:r>
            <w:proofErr w:type="spellStart"/>
            <w:r>
              <w:t>выкатные</w:t>
            </w:r>
            <w:proofErr w:type="spellEnd"/>
          </w:p>
          <w:p w14:paraId="3905308D" w14:textId="77777777" w:rsidR="00254145" w:rsidRDefault="00254145" w:rsidP="00AB4F9C">
            <w:pPr>
              <w:jc w:val="center"/>
              <w:rPr>
                <w:rFonts w:hint="eastAsia"/>
                <w:i/>
              </w:rPr>
            </w:pPr>
            <w:r>
              <w:t>рубильники-предохранители</w:t>
            </w:r>
          </w:p>
        </w:tc>
      </w:tr>
      <w:tr w:rsidR="00254145" w14:paraId="6D565052" w14:textId="77777777" w:rsidTr="00254145">
        <w:trPr>
          <w:gridBefore w:val="1"/>
          <w:wBefore w:w="75" w:type="dxa"/>
          <w:cantSplit/>
          <w:trHeight w:val="100"/>
        </w:trPr>
        <w:tc>
          <w:tcPr>
            <w:tcW w:w="357" w:type="dxa"/>
            <w:gridSpan w:val="2"/>
            <w:vAlign w:val="center"/>
          </w:tcPr>
          <w:p w14:paraId="67F03BBA" w14:textId="77777777" w:rsidR="00254145" w:rsidRPr="00A77A2F" w:rsidRDefault="00254145" w:rsidP="00AB4F9C">
            <w:pPr>
              <w:ind w:left="-108" w:right="-108"/>
              <w:jc w:val="center"/>
              <w:rPr>
                <w:rFonts w:hint="eastAsia"/>
              </w:rPr>
            </w:pPr>
            <w:r>
              <w:t>18</w:t>
            </w:r>
          </w:p>
        </w:tc>
        <w:tc>
          <w:tcPr>
            <w:tcW w:w="5930" w:type="dxa"/>
            <w:gridSpan w:val="2"/>
            <w:vAlign w:val="center"/>
          </w:tcPr>
          <w:p w14:paraId="06304BEE" w14:textId="77777777" w:rsidR="00254145" w:rsidRPr="00A77A2F" w:rsidRDefault="00254145" w:rsidP="00AB4F9C">
            <w:pPr>
              <w:ind w:right="-545"/>
              <w:rPr>
                <w:rFonts w:hint="eastAsia"/>
              </w:rPr>
            </w:pPr>
            <w:r>
              <w:t>Тип аппарата секционирования</w:t>
            </w:r>
          </w:p>
        </w:tc>
        <w:tc>
          <w:tcPr>
            <w:tcW w:w="4735" w:type="dxa"/>
            <w:gridSpan w:val="14"/>
            <w:vAlign w:val="center"/>
          </w:tcPr>
          <w:p w14:paraId="05DD9885" w14:textId="0386ADEB" w:rsidR="00254145" w:rsidRDefault="00254145" w:rsidP="00AB4F9C">
            <w:pPr>
              <w:ind w:left="72" w:right="-108"/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09047D99" wp14:editId="14BF21F7">
                      <wp:simplePos x="0" y="0"/>
                      <wp:positionH relativeFrom="column">
                        <wp:posOffset>2695575</wp:posOffset>
                      </wp:positionH>
                      <wp:positionV relativeFrom="paragraph">
                        <wp:posOffset>31750</wp:posOffset>
                      </wp:positionV>
                      <wp:extent cx="90170" cy="104775"/>
                      <wp:effectExtent l="0" t="0" r="24130" b="28575"/>
                      <wp:wrapNone/>
                      <wp:docPr id="55" name="Прямоугольник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95A0F" id="Прямоугольник 55" o:spid="_x0000_s1026" style="position:absolute;margin-left:212.25pt;margin-top:2.5pt;width:7.1pt;height:8.2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"/>
                  </w:pict>
                </mc:Fallback>
              </mc:AlternateContent>
            </w:r>
            <w:r>
              <w:t>рубильник</w:t>
            </w:r>
          </w:p>
          <w:p w14:paraId="2130DC7E" w14:textId="47C5C706" w:rsidR="00254145" w:rsidRDefault="00254145" w:rsidP="00AB4F9C">
            <w:pPr>
              <w:ind w:left="72" w:right="-108" w:hanging="180"/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0C52FDA0" wp14:editId="5BEA54D8">
                      <wp:simplePos x="0" y="0"/>
                      <wp:positionH relativeFrom="column">
                        <wp:posOffset>2695575</wp:posOffset>
                      </wp:positionH>
                      <wp:positionV relativeFrom="paragraph">
                        <wp:posOffset>20320</wp:posOffset>
                      </wp:positionV>
                      <wp:extent cx="90170" cy="104775"/>
                      <wp:effectExtent l="0" t="0" r="24130" b="28575"/>
                      <wp:wrapNone/>
                      <wp:docPr id="57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8503C" id="Прямоугольник 57" o:spid="_x0000_s1026" style="position:absolute;margin-left:212.25pt;margin-top:1.6pt;width:7.1pt;height:8.2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"/>
                  </w:pict>
                </mc:Fallback>
              </mc:AlternateContent>
            </w:r>
            <w:r>
              <w:t>авт. выключатель стационарный</w:t>
            </w:r>
          </w:p>
          <w:p w14:paraId="6A878DC3" w14:textId="2B373769" w:rsidR="00254145" w:rsidRDefault="00254145" w:rsidP="00AB4F9C">
            <w:pPr>
              <w:ind w:right="-108" w:hanging="108"/>
              <w:jc w:val="center"/>
              <w:rPr>
                <w:rFonts w:hint="eastAsia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66D88896" wp14:editId="394F1DCE">
                      <wp:simplePos x="0" y="0"/>
                      <wp:positionH relativeFrom="column">
                        <wp:posOffset>2695575</wp:posOffset>
                      </wp:positionH>
                      <wp:positionV relativeFrom="paragraph">
                        <wp:posOffset>36195</wp:posOffset>
                      </wp:positionV>
                      <wp:extent cx="90170" cy="104775"/>
                      <wp:effectExtent l="0" t="0" r="24130" b="28575"/>
                      <wp:wrapNone/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FA577" id="Прямоугольник 58" o:spid="_x0000_s1026" style="position:absolute;margin-left:212.25pt;margin-top:2.85pt;width:7.1pt;height:8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"/>
                  </w:pict>
                </mc:Fallback>
              </mc:AlternateContent>
            </w:r>
            <w:r>
              <w:t xml:space="preserve">авт. выключатель </w:t>
            </w:r>
            <w:proofErr w:type="spellStart"/>
            <w:r>
              <w:t>выкатной</w:t>
            </w:r>
            <w:proofErr w:type="spellEnd"/>
          </w:p>
        </w:tc>
      </w:tr>
      <w:tr w:rsidR="00254145" w14:paraId="566A830E" w14:textId="77777777" w:rsidTr="00254145">
        <w:trPr>
          <w:gridBefore w:val="1"/>
          <w:wBefore w:w="75" w:type="dxa"/>
          <w:cantSplit/>
          <w:trHeight w:val="213"/>
        </w:trPr>
        <w:tc>
          <w:tcPr>
            <w:tcW w:w="357" w:type="dxa"/>
            <w:gridSpan w:val="2"/>
            <w:vMerge w:val="restart"/>
            <w:vAlign w:val="center"/>
          </w:tcPr>
          <w:p w14:paraId="23545BDE" w14:textId="77777777" w:rsidR="00254145" w:rsidRPr="00A77A2F" w:rsidRDefault="00254145" w:rsidP="00AB4F9C">
            <w:pPr>
              <w:ind w:left="-108" w:right="-108"/>
              <w:jc w:val="center"/>
              <w:rPr>
                <w:rFonts w:hint="eastAsia"/>
              </w:rPr>
            </w:pPr>
            <w:r>
              <w:lastRenderedPageBreak/>
              <w:t>19</w:t>
            </w:r>
          </w:p>
          <w:p w14:paraId="765513B6" w14:textId="77777777" w:rsidR="00254145" w:rsidRPr="00A77A2F" w:rsidRDefault="00254145" w:rsidP="00AB4F9C"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5930" w:type="dxa"/>
            <w:gridSpan w:val="2"/>
            <w:vMerge w:val="restart"/>
            <w:vAlign w:val="center"/>
          </w:tcPr>
          <w:p w14:paraId="38E21292" w14:textId="77777777" w:rsidR="00254145" w:rsidRPr="00A77A2F" w:rsidRDefault="00254145" w:rsidP="00AB4F9C">
            <w:pPr>
              <w:ind w:right="-545"/>
              <w:rPr>
                <w:rFonts w:hint="eastAsia"/>
              </w:rPr>
            </w:pPr>
            <w:r w:rsidRPr="00A77A2F">
              <w:t xml:space="preserve">Номинальные токи отходящих линий, </w:t>
            </w:r>
            <w:proofErr w:type="gramStart"/>
            <w:r w:rsidRPr="00A77A2F">
              <w:t>А</w:t>
            </w:r>
            <w:proofErr w:type="gramEnd"/>
          </w:p>
          <w:p w14:paraId="53EF42C7" w14:textId="77777777" w:rsidR="00254145" w:rsidRPr="00A77A2F" w:rsidRDefault="00254145" w:rsidP="00AB4F9C">
            <w:pPr>
              <w:ind w:right="72"/>
              <w:rPr>
                <w:rFonts w:hint="eastAsia"/>
                <w:sz w:val="20"/>
              </w:rPr>
            </w:pPr>
            <w:r w:rsidRPr="00A77A2F">
              <w:rPr>
                <w:sz w:val="20"/>
              </w:rPr>
              <w:t xml:space="preserve">(в серийных КТП 25-400 </w:t>
            </w:r>
            <w:proofErr w:type="spellStart"/>
            <w:r w:rsidRPr="00A77A2F">
              <w:rPr>
                <w:sz w:val="20"/>
              </w:rPr>
              <w:t>кВА</w:t>
            </w:r>
            <w:proofErr w:type="spellEnd"/>
            <w:r w:rsidRPr="00A77A2F">
              <w:rPr>
                <w:sz w:val="20"/>
              </w:rPr>
              <w:t xml:space="preserve"> - до 6-ти,</w:t>
            </w:r>
          </w:p>
          <w:p w14:paraId="1CE1C109" w14:textId="77777777" w:rsidR="00254145" w:rsidRPr="00A77A2F" w:rsidRDefault="00254145" w:rsidP="00AB4F9C">
            <w:pPr>
              <w:ind w:right="72"/>
              <w:rPr>
                <w:rFonts w:hint="eastAsia"/>
                <w:sz w:val="20"/>
              </w:rPr>
            </w:pPr>
            <w:r w:rsidRPr="00A77A2F">
              <w:rPr>
                <w:sz w:val="20"/>
              </w:rPr>
              <w:t>КТП 630,1000</w:t>
            </w:r>
            <w:r>
              <w:rPr>
                <w:sz w:val="20"/>
              </w:rPr>
              <w:t>, 1600, 2500</w:t>
            </w:r>
            <w:r w:rsidRPr="00A77A2F">
              <w:rPr>
                <w:sz w:val="20"/>
              </w:rPr>
              <w:t xml:space="preserve"> </w:t>
            </w:r>
            <w:proofErr w:type="spellStart"/>
            <w:r w:rsidRPr="00A77A2F">
              <w:rPr>
                <w:sz w:val="20"/>
              </w:rPr>
              <w:t>кВА</w:t>
            </w:r>
            <w:proofErr w:type="spellEnd"/>
            <w:r w:rsidRPr="00A77A2F">
              <w:rPr>
                <w:sz w:val="20"/>
              </w:rPr>
              <w:t xml:space="preserve"> – до 10-ти)</w:t>
            </w:r>
          </w:p>
        </w:tc>
        <w:tc>
          <w:tcPr>
            <w:tcW w:w="2479" w:type="dxa"/>
            <w:gridSpan w:val="7"/>
            <w:vAlign w:val="center"/>
          </w:tcPr>
          <w:p w14:paraId="1BB72999" w14:textId="77777777" w:rsidR="00254145" w:rsidRDefault="00254145" w:rsidP="00AB4F9C">
            <w:pPr>
              <w:rPr>
                <w:rFonts w:hint="eastAsia"/>
              </w:rPr>
            </w:pPr>
            <w:r>
              <w:t>1 -</w:t>
            </w:r>
          </w:p>
        </w:tc>
        <w:tc>
          <w:tcPr>
            <w:tcW w:w="2256" w:type="dxa"/>
            <w:gridSpan w:val="7"/>
            <w:vAlign w:val="center"/>
          </w:tcPr>
          <w:p w14:paraId="5CC39651" w14:textId="77777777" w:rsidR="00254145" w:rsidRDefault="00254145" w:rsidP="00AB4F9C">
            <w:pPr>
              <w:rPr>
                <w:rFonts w:hint="eastAsia"/>
              </w:rPr>
            </w:pPr>
            <w:r>
              <w:t>6 -</w:t>
            </w:r>
          </w:p>
        </w:tc>
      </w:tr>
      <w:tr w:rsidR="00254145" w14:paraId="0639313B" w14:textId="77777777" w:rsidTr="00254145">
        <w:trPr>
          <w:gridBefore w:val="1"/>
          <w:wBefore w:w="75" w:type="dxa"/>
          <w:cantSplit/>
          <w:trHeight w:val="213"/>
        </w:trPr>
        <w:tc>
          <w:tcPr>
            <w:tcW w:w="357" w:type="dxa"/>
            <w:gridSpan w:val="2"/>
            <w:vMerge/>
            <w:vAlign w:val="center"/>
          </w:tcPr>
          <w:p w14:paraId="4F32A3ED" w14:textId="77777777" w:rsidR="00254145" w:rsidRPr="00A77A2F" w:rsidRDefault="00254145" w:rsidP="00AB4F9C"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5930" w:type="dxa"/>
            <w:gridSpan w:val="2"/>
            <w:vMerge/>
            <w:vAlign w:val="center"/>
          </w:tcPr>
          <w:p w14:paraId="64C78DE4" w14:textId="77777777" w:rsidR="00254145" w:rsidRPr="00A77A2F" w:rsidRDefault="00254145" w:rsidP="00AB4F9C">
            <w:pPr>
              <w:ind w:right="-545"/>
              <w:rPr>
                <w:rFonts w:hint="eastAsia"/>
              </w:rPr>
            </w:pPr>
          </w:p>
        </w:tc>
        <w:tc>
          <w:tcPr>
            <w:tcW w:w="2479" w:type="dxa"/>
            <w:gridSpan w:val="7"/>
            <w:vAlign w:val="center"/>
          </w:tcPr>
          <w:p w14:paraId="569B5904" w14:textId="77777777" w:rsidR="00254145" w:rsidRDefault="00254145" w:rsidP="00AB4F9C">
            <w:pPr>
              <w:rPr>
                <w:rFonts w:hint="eastAsia"/>
              </w:rPr>
            </w:pPr>
            <w:r>
              <w:t>2 -</w:t>
            </w:r>
          </w:p>
        </w:tc>
        <w:tc>
          <w:tcPr>
            <w:tcW w:w="2256" w:type="dxa"/>
            <w:gridSpan w:val="7"/>
            <w:vAlign w:val="center"/>
          </w:tcPr>
          <w:p w14:paraId="20B2CB97" w14:textId="77777777" w:rsidR="00254145" w:rsidRDefault="00254145" w:rsidP="00AB4F9C">
            <w:pPr>
              <w:rPr>
                <w:rFonts w:hint="eastAsia"/>
              </w:rPr>
            </w:pPr>
            <w:r>
              <w:t>7 -</w:t>
            </w:r>
          </w:p>
        </w:tc>
      </w:tr>
      <w:tr w:rsidR="00254145" w14:paraId="1A8D8E5E" w14:textId="77777777" w:rsidTr="00254145">
        <w:trPr>
          <w:gridBefore w:val="1"/>
          <w:wBefore w:w="75" w:type="dxa"/>
          <w:cantSplit/>
          <w:trHeight w:val="213"/>
        </w:trPr>
        <w:tc>
          <w:tcPr>
            <w:tcW w:w="357" w:type="dxa"/>
            <w:gridSpan w:val="2"/>
            <w:vMerge/>
            <w:vAlign w:val="center"/>
          </w:tcPr>
          <w:p w14:paraId="5B2261F3" w14:textId="77777777" w:rsidR="00254145" w:rsidRPr="00A77A2F" w:rsidRDefault="00254145" w:rsidP="00AB4F9C"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5930" w:type="dxa"/>
            <w:gridSpan w:val="2"/>
            <w:vMerge/>
            <w:vAlign w:val="center"/>
          </w:tcPr>
          <w:p w14:paraId="511485FC" w14:textId="77777777" w:rsidR="00254145" w:rsidRPr="00A77A2F" w:rsidRDefault="00254145" w:rsidP="00AB4F9C">
            <w:pPr>
              <w:ind w:right="-545"/>
              <w:rPr>
                <w:rFonts w:hint="eastAsia"/>
              </w:rPr>
            </w:pPr>
          </w:p>
        </w:tc>
        <w:tc>
          <w:tcPr>
            <w:tcW w:w="2479" w:type="dxa"/>
            <w:gridSpan w:val="7"/>
            <w:vAlign w:val="center"/>
          </w:tcPr>
          <w:p w14:paraId="1B65052B" w14:textId="77777777" w:rsidR="00254145" w:rsidRDefault="00254145" w:rsidP="00AB4F9C">
            <w:pPr>
              <w:rPr>
                <w:rFonts w:hint="eastAsia"/>
              </w:rPr>
            </w:pPr>
            <w:r>
              <w:t>3 -</w:t>
            </w:r>
          </w:p>
        </w:tc>
        <w:tc>
          <w:tcPr>
            <w:tcW w:w="2256" w:type="dxa"/>
            <w:gridSpan w:val="7"/>
            <w:vAlign w:val="center"/>
          </w:tcPr>
          <w:p w14:paraId="0D83F653" w14:textId="77777777" w:rsidR="00254145" w:rsidRDefault="00254145" w:rsidP="00AB4F9C">
            <w:pPr>
              <w:rPr>
                <w:rFonts w:hint="eastAsia"/>
              </w:rPr>
            </w:pPr>
            <w:r>
              <w:t>8 -</w:t>
            </w:r>
          </w:p>
        </w:tc>
      </w:tr>
      <w:tr w:rsidR="00254145" w14:paraId="6DE5A139" w14:textId="77777777" w:rsidTr="00254145">
        <w:trPr>
          <w:gridBefore w:val="1"/>
          <w:wBefore w:w="75" w:type="dxa"/>
          <w:cantSplit/>
          <w:trHeight w:val="213"/>
        </w:trPr>
        <w:tc>
          <w:tcPr>
            <w:tcW w:w="357" w:type="dxa"/>
            <w:gridSpan w:val="2"/>
            <w:vMerge/>
            <w:vAlign w:val="center"/>
          </w:tcPr>
          <w:p w14:paraId="439B792D" w14:textId="77777777" w:rsidR="00254145" w:rsidRPr="00A77A2F" w:rsidRDefault="00254145" w:rsidP="00AB4F9C"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5930" w:type="dxa"/>
            <w:gridSpan w:val="2"/>
            <w:vMerge/>
            <w:vAlign w:val="center"/>
          </w:tcPr>
          <w:p w14:paraId="3E8482B2" w14:textId="77777777" w:rsidR="00254145" w:rsidRPr="00A77A2F" w:rsidRDefault="00254145" w:rsidP="00AB4F9C">
            <w:pPr>
              <w:ind w:right="-545"/>
              <w:rPr>
                <w:rFonts w:hint="eastAsia"/>
              </w:rPr>
            </w:pPr>
          </w:p>
        </w:tc>
        <w:tc>
          <w:tcPr>
            <w:tcW w:w="2479" w:type="dxa"/>
            <w:gridSpan w:val="7"/>
            <w:vAlign w:val="center"/>
          </w:tcPr>
          <w:p w14:paraId="7C96CE36" w14:textId="77777777" w:rsidR="00254145" w:rsidRDefault="00254145" w:rsidP="00AB4F9C">
            <w:pPr>
              <w:rPr>
                <w:rFonts w:hint="eastAsia"/>
              </w:rPr>
            </w:pPr>
            <w:r>
              <w:t>4 -</w:t>
            </w:r>
          </w:p>
        </w:tc>
        <w:tc>
          <w:tcPr>
            <w:tcW w:w="2256" w:type="dxa"/>
            <w:gridSpan w:val="7"/>
            <w:vAlign w:val="center"/>
          </w:tcPr>
          <w:p w14:paraId="4071EEDE" w14:textId="77777777" w:rsidR="00254145" w:rsidRDefault="00254145" w:rsidP="00AB4F9C">
            <w:pPr>
              <w:rPr>
                <w:rFonts w:hint="eastAsia"/>
              </w:rPr>
            </w:pPr>
            <w:r>
              <w:t>9 -</w:t>
            </w:r>
          </w:p>
        </w:tc>
      </w:tr>
      <w:tr w:rsidR="00254145" w14:paraId="71D0A6D2" w14:textId="77777777" w:rsidTr="00254145">
        <w:trPr>
          <w:gridBefore w:val="1"/>
          <w:wBefore w:w="75" w:type="dxa"/>
          <w:cantSplit/>
          <w:trHeight w:val="213"/>
        </w:trPr>
        <w:tc>
          <w:tcPr>
            <w:tcW w:w="357" w:type="dxa"/>
            <w:gridSpan w:val="2"/>
            <w:vMerge/>
            <w:vAlign w:val="center"/>
          </w:tcPr>
          <w:p w14:paraId="1D66FB19" w14:textId="77777777" w:rsidR="00254145" w:rsidRPr="00A77A2F" w:rsidRDefault="00254145" w:rsidP="00AB4F9C"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5930" w:type="dxa"/>
            <w:gridSpan w:val="2"/>
            <w:vMerge/>
            <w:vAlign w:val="center"/>
          </w:tcPr>
          <w:p w14:paraId="12BBBD6F" w14:textId="77777777" w:rsidR="00254145" w:rsidRPr="00A77A2F" w:rsidRDefault="00254145" w:rsidP="00AB4F9C">
            <w:pPr>
              <w:ind w:right="-545"/>
              <w:rPr>
                <w:rFonts w:hint="eastAsia"/>
              </w:rPr>
            </w:pPr>
          </w:p>
        </w:tc>
        <w:tc>
          <w:tcPr>
            <w:tcW w:w="2479" w:type="dxa"/>
            <w:gridSpan w:val="7"/>
            <w:vAlign w:val="center"/>
          </w:tcPr>
          <w:p w14:paraId="475F0C83" w14:textId="77777777" w:rsidR="00254145" w:rsidRDefault="00254145" w:rsidP="00AB4F9C">
            <w:pPr>
              <w:rPr>
                <w:rFonts w:hint="eastAsia"/>
              </w:rPr>
            </w:pPr>
            <w:r>
              <w:t>5 -</w:t>
            </w:r>
          </w:p>
        </w:tc>
        <w:tc>
          <w:tcPr>
            <w:tcW w:w="2256" w:type="dxa"/>
            <w:gridSpan w:val="7"/>
            <w:vAlign w:val="center"/>
          </w:tcPr>
          <w:p w14:paraId="246FD87B" w14:textId="77777777" w:rsidR="00254145" w:rsidRDefault="00254145" w:rsidP="00AB4F9C">
            <w:pPr>
              <w:rPr>
                <w:rFonts w:hint="eastAsia"/>
              </w:rPr>
            </w:pPr>
            <w:r>
              <w:t>10 -</w:t>
            </w:r>
          </w:p>
        </w:tc>
      </w:tr>
      <w:tr w:rsidR="00254145" w14:paraId="5AA3AE3E" w14:textId="77777777" w:rsidTr="00254145">
        <w:trPr>
          <w:gridBefore w:val="1"/>
          <w:wBefore w:w="75" w:type="dxa"/>
          <w:cantSplit/>
          <w:trHeight w:val="353"/>
        </w:trPr>
        <w:tc>
          <w:tcPr>
            <w:tcW w:w="357" w:type="dxa"/>
            <w:gridSpan w:val="2"/>
            <w:vAlign w:val="center"/>
          </w:tcPr>
          <w:p w14:paraId="6C9CB2B5" w14:textId="77777777" w:rsidR="00254145" w:rsidRPr="00A77A2F" w:rsidRDefault="00254145" w:rsidP="00AB4F9C">
            <w:pPr>
              <w:ind w:left="-108" w:right="-108"/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5930" w:type="dxa"/>
            <w:gridSpan w:val="2"/>
            <w:vAlign w:val="center"/>
          </w:tcPr>
          <w:p w14:paraId="5280C3A9" w14:textId="77777777" w:rsidR="00254145" w:rsidRPr="00A77A2F" w:rsidRDefault="00254145" w:rsidP="00AB4F9C">
            <w:pPr>
              <w:ind w:right="-545"/>
              <w:rPr>
                <w:rFonts w:hint="eastAsia"/>
              </w:rPr>
            </w:pPr>
            <w:r w:rsidRPr="00A77A2F">
              <w:t xml:space="preserve">Наличие и ток фидера уличного освещения </w:t>
            </w:r>
          </w:p>
        </w:tc>
        <w:tc>
          <w:tcPr>
            <w:tcW w:w="3062" w:type="dxa"/>
            <w:gridSpan w:val="9"/>
            <w:vAlign w:val="center"/>
          </w:tcPr>
          <w:p w14:paraId="30DF189E" w14:textId="03F27EC8" w:rsidR="00254145" w:rsidRDefault="00254145" w:rsidP="00AB4F9C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1BFCDBCE" wp14:editId="2BE8257A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38735</wp:posOffset>
                      </wp:positionV>
                      <wp:extent cx="90170" cy="104775"/>
                      <wp:effectExtent l="0" t="0" r="24130" b="2857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0B39B" id="Прямоугольник 18" o:spid="_x0000_s1026" style="position:absolute;margin-left:132.45pt;margin-top:3.05pt;width:7.1pt;height:8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"/>
                  </w:pict>
                </mc:Fallback>
              </mc:AlternateContent>
            </w:r>
            <w:r>
              <w:t>да (16А; 25</w:t>
            </w:r>
            <w:proofErr w:type="gramStart"/>
            <w:r>
              <w:t xml:space="preserve">А;   </w:t>
            </w:r>
            <w:proofErr w:type="gramEnd"/>
            <w:r>
              <w:t>32 А)</w:t>
            </w:r>
          </w:p>
        </w:tc>
        <w:tc>
          <w:tcPr>
            <w:tcW w:w="1673" w:type="dxa"/>
            <w:gridSpan w:val="5"/>
            <w:vAlign w:val="center"/>
          </w:tcPr>
          <w:p w14:paraId="79C0204A" w14:textId="69EA02CA" w:rsidR="00254145" w:rsidRDefault="00254145" w:rsidP="00AB4F9C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4E89243C" wp14:editId="3A0B9899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45720</wp:posOffset>
                      </wp:positionV>
                      <wp:extent cx="90170" cy="104775"/>
                      <wp:effectExtent l="0" t="0" r="24130" b="2857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278E4" id="Прямоугольник 17" o:spid="_x0000_s1026" style="position:absolute;margin-left:61.95pt;margin-top:3.6pt;width:7.1pt;height:8.2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"/>
                  </w:pict>
                </mc:Fallback>
              </mc:AlternateContent>
            </w:r>
            <w:r>
              <w:t>нет</w:t>
            </w:r>
          </w:p>
        </w:tc>
      </w:tr>
      <w:tr w:rsidR="00254145" w14:paraId="2FD29CC8" w14:textId="77777777" w:rsidTr="00254145">
        <w:trPr>
          <w:gridBefore w:val="1"/>
          <w:wBefore w:w="75" w:type="dxa"/>
          <w:cantSplit/>
          <w:trHeight w:val="381"/>
        </w:trPr>
        <w:tc>
          <w:tcPr>
            <w:tcW w:w="357" w:type="dxa"/>
            <w:gridSpan w:val="2"/>
            <w:vAlign w:val="center"/>
          </w:tcPr>
          <w:p w14:paraId="54606800" w14:textId="77777777" w:rsidR="00254145" w:rsidRPr="00A77A2F" w:rsidRDefault="00254145" w:rsidP="00AB4F9C">
            <w:pPr>
              <w:ind w:left="-108" w:right="-108"/>
              <w:jc w:val="center"/>
              <w:rPr>
                <w:rFonts w:hint="eastAsia"/>
              </w:rPr>
            </w:pPr>
            <w:r>
              <w:t>21</w:t>
            </w:r>
          </w:p>
        </w:tc>
        <w:tc>
          <w:tcPr>
            <w:tcW w:w="5930" w:type="dxa"/>
            <w:gridSpan w:val="2"/>
            <w:vAlign w:val="center"/>
          </w:tcPr>
          <w:p w14:paraId="11829BEC" w14:textId="77777777" w:rsidR="00254145" w:rsidRPr="00A77A2F" w:rsidRDefault="00254145" w:rsidP="00AB4F9C">
            <w:pPr>
              <w:ind w:right="72"/>
              <w:rPr>
                <w:rFonts w:hint="eastAsia"/>
              </w:rPr>
            </w:pPr>
            <w:r w:rsidRPr="00A77A2F">
              <w:t xml:space="preserve">Наличие защиты от однофазных </w:t>
            </w:r>
            <w:proofErr w:type="spellStart"/>
            <w:r w:rsidRPr="00A77A2F">
              <w:t>к.з</w:t>
            </w:r>
            <w:proofErr w:type="spellEnd"/>
            <w:r w:rsidRPr="00A77A2F">
              <w:t xml:space="preserve">. на воздушных линиях 0,4кВ </w:t>
            </w:r>
            <w:r w:rsidRPr="00A77A2F">
              <w:rPr>
                <w:sz w:val="20"/>
              </w:rPr>
              <w:t>(для КТП с воздушным и воздушно-кабельным выводом)</w:t>
            </w:r>
          </w:p>
        </w:tc>
        <w:tc>
          <w:tcPr>
            <w:tcW w:w="2468" w:type="dxa"/>
            <w:gridSpan w:val="6"/>
            <w:vAlign w:val="center"/>
          </w:tcPr>
          <w:p w14:paraId="5AA470FE" w14:textId="299D687F" w:rsidR="00254145" w:rsidRDefault="00254145" w:rsidP="00AB4F9C">
            <w:pPr>
              <w:ind w:firstLine="72"/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7E3FE6B0" wp14:editId="68233461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57150</wp:posOffset>
                      </wp:positionV>
                      <wp:extent cx="90170" cy="104775"/>
                      <wp:effectExtent l="0" t="0" r="24130" b="2857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A1C15" id="Прямоугольник 16" o:spid="_x0000_s1026" style="position:absolute;margin-left:102.55pt;margin-top:4.5pt;width:7.1pt;height:8.2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"/>
                  </w:pict>
                </mc:Fallback>
              </mc:AlternateContent>
            </w:r>
            <w:r>
              <w:t>да</w:t>
            </w:r>
          </w:p>
        </w:tc>
        <w:tc>
          <w:tcPr>
            <w:tcW w:w="2267" w:type="dxa"/>
            <w:gridSpan w:val="8"/>
            <w:vAlign w:val="center"/>
          </w:tcPr>
          <w:p w14:paraId="718FAC51" w14:textId="54487FF1" w:rsidR="00254145" w:rsidRDefault="00254145" w:rsidP="00AB4F9C">
            <w:pPr>
              <w:ind w:left="126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7481E66B" wp14:editId="7139DFB8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22860</wp:posOffset>
                      </wp:positionV>
                      <wp:extent cx="90170" cy="104775"/>
                      <wp:effectExtent l="0" t="0" r="24130" b="2857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AD8A0" id="Прямоугольник 15" o:spid="_x0000_s1026" style="position:absolute;margin-left:91.1pt;margin-top:1.8pt;width:7.1pt;height:8.2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36719A12" wp14:editId="4AA8616A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5608955</wp:posOffset>
                      </wp:positionV>
                      <wp:extent cx="90170" cy="104775"/>
                      <wp:effectExtent l="0" t="0" r="24130" b="2857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D15EF" id="Прямоугольник 14" o:spid="_x0000_s1026" style="position:absolute;margin-left:103.95pt;margin-top:441.65pt;width:7.1pt;height:8.2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"/>
                  </w:pict>
                </mc:Fallback>
              </mc:AlternateContent>
            </w:r>
            <w:r>
              <w:t xml:space="preserve">     нет</w:t>
            </w:r>
          </w:p>
        </w:tc>
      </w:tr>
      <w:tr w:rsidR="00254145" w14:paraId="370E2C02" w14:textId="77777777" w:rsidTr="00254145">
        <w:trPr>
          <w:gridBefore w:val="1"/>
          <w:wBefore w:w="75" w:type="dxa"/>
          <w:cantSplit/>
          <w:trHeight w:val="381"/>
        </w:trPr>
        <w:tc>
          <w:tcPr>
            <w:tcW w:w="357" w:type="dxa"/>
            <w:gridSpan w:val="2"/>
            <w:vAlign w:val="center"/>
          </w:tcPr>
          <w:p w14:paraId="3DD57A26" w14:textId="77777777" w:rsidR="00254145" w:rsidRPr="00A77A2F" w:rsidRDefault="00254145" w:rsidP="00AB4F9C">
            <w:pPr>
              <w:ind w:left="-108" w:right="-108"/>
              <w:jc w:val="center"/>
              <w:rPr>
                <w:rFonts w:hint="eastAsia"/>
              </w:rPr>
            </w:pPr>
            <w:r>
              <w:t>22</w:t>
            </w:r>
          </w:p>
        </w:tc>
        <w:tc>
          <w:tcPr>
            <w:tcW w:w="5930" w:type="dxa"/>
            <w:gridSpan w:val="2"/>
            <w:tcBorders>
              <w:bottom w:val="single" w:sz="4" w:space="0" w:color="auto"/>
            </w:tcBorders>
            <w:vAlign w:val="center"/>
          </w:tcPr>
          <w:p w14:paraId="41BBE74F" w14:textId="77777777" w:rsidR="00254145" w:rsidRPr="00A77A2F" w:rsidRDefault="00254145" w:rsidP="00AB4F9C">
            <w:pPr>
              <w:ind w:right="72"/>
              <w:rPr>
                <w:rFonts w:hint="eastAsia"/>
              </w:rPr>
            </w:pPr>
            <w:r w:rsidRPr="00A77A2F">
              <w:t xml:space="preserve">Наличие ограничителей перенапряжений на стороне НН </w:t>
            </w:r>
            <w:r w:rsidRPr="00A77A2F">
              <w:rPr>
                <w:sz w:val="20"/>
              </w:rPr>
              <w:t>(для КТП с воздушным и воздушно-кабельным выводом НН обязательны)</w:t>
            </w:r>
          </w:p>
        </w:tc>
        <w:tc>
          <w:tcPr>
            <w:tcW w:w="2468" w:type="dxa"/>
            <w:gridSpan w:val="6"/>
            <w:vAlign w:val="center"/>
          </w:tcPr>
          <w:p w14:paraId="60A5A3EE" w14:textId="64520407" w:rsidR="00254145" w:rsidRDefault="00254145" w:rsidP="00AB4F9C">
            <w:pPr>
              <w:ind w:firstLine="72"/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3F30807A" wp14:editId="15E74515">
                      <wp:simplePos x="0" y="0"/>
                      <wp:positionH relativeFrom="column">
                        <wp:posOffset>1304290</wp:posOffset>
                      </wp:positionH>
                      <wp:positionV relativeFrom="paragraph">
                        <wp:posOffset>31115</wp:posOffset>
                      </wp:positionV>
                      <wp:extent cx="90170" cy="104775"/>
                      <wp:effectExtent l="0" t="0" r="24130" b="2857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F9F28" id="Прямоугольник 13" o:spid="_x0000_s1026" style="position:absolute;margin-left:102.7pt;margin-top:2.45pt;width:7.1pt;height:8.2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"/>
                  </w:pict>
                </mc:Fallback>
              </mc:AlternateContent>
            </w:r>
            <w:r>
              <w:t>да</w:t>
            </w:r>
          </w:p>
        </w:tc>
        <w:tc>
          <w:tcPr>
            <w:tcW w:w="2267" w:type="dxa"/>
            <w:gridSpan w:val="8"/>
            <w:vAlign w:val="center"/>
          </w:tcPr>
          <w:p w14:paraId="4D8EC052" w14:textId="53C5CA45" w:rsidR="00254145" w:rsidRDefault="00254145" w:rsidP="00AB4F9C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42BD9D4A" wp14:editId="4ADE789C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31115</wp:posOffset>
                      </wp:positionV>
                      <wp:extent cx="90170" cy="104775"/>
                      <wp:effectExtent l="0" t="0" r="24130" b="2857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D1E1D" id="Прямоугольник 12" o:spid="_x0000_s1026" style="position:absolute;margin-left:91.85pt;margin-top:2.45pt;width:7.1pt;height:8.2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"/>
                  </w:pict>
                </mc:Fallback>
              </mc:AlternateContent>
            </w:r>
            <w:r>
              <w:t xml:space="preserve">       нет</w:t>
            </w:r>
          </w:p>
          <w:p w14:paraId="7874E1FA" w14:textId="77777777" w:rsidR="00254145" w:rsidRPr="00135BB5" w:rsidRDefault="00254145" w:rsidP="00AB4F9C">
            <w:pPr>
              <w:rPr>
                <w:rFonts w:hint="eastAsia"/>
              </w:rPr>
            </w:pPr>
          </w:p>
        </w:tc>
      </w:tr>
      <w:tr w:rsidR="00254145" w14:paraId="73ECAC4D" w14:textId="77777777" w:rsidTr="00254145">
        <w:trPr>
          <w:gridAfter w:val="1"/>
          <w:wAfter w:w="40" w:type="dxa"/>
          <w:cantSplit/>
          <w:trHeight w:val="338"/>
        </w:trPr>
        <w:tc>
          <w:tcPr>
            <w:tcW w:w="425" w:type="dxa"/>
            <w:gridSpan w:val="2"/>
            <w:vMerge w:val="restart"/>
            <w:tcBorders>
              <w:bottom w:val="nil"/>
            </w:tcBorders>
            <w:vAlign w:val="center"/>
          </w:tcPr>
          <w:p w14:paraId="636F9148" w14:textId="1A565E74" w:rsidR="00254145" w:rsidRPr="00A77A2F" w:rsidRDefault="00254145" w:rsidP="00AB4F9C">
            <w:pPr>
              <w:ind w:left="-108" w:right="-108"/>
              <w:jc w:val="center"/>
              <w:rPr>
                <w:rFonts w:hint="eastAsia"/>
              </w:rPr>
            </w:pPr>
            <w:r>
              <w:br w:type="page"/>
              <w:t>23</w:t>
            </w:r>
          </w:p>
        </w:tc>
        <w:tc>
          <w:tcPr>
            <w:tcW w:w="5862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4A256A05" w14:textId="77777777" w:rsidR="00254145" w:rsidRPr="00A77A2F" w:rsidRDefault="00254145" w:rsidP="00AB4F9C">
            <w:pPr>
              <w:ind w:right="-545"/>
              <w:rPr>
                <w:rFonts w:hint="eastAsia"/>
              </w:rPr>
            </w:pPr>
            <w:r w:rsidRPr="00A77A2F">
              <w:t xml:space="preserve">Наличие учета электроэнергии </w:t>
            </w:r>
            <w:r>
              <w:t>на вводе НН</w:t>
            </w:r>
          </w:p>
          <w:p w14:paraId="18612D1E" w14:textId="77777777" w:rsidR="00254145" w:rsidRPr="00A77A2F" w:rsidRDefault="00254145" w:rsidP="00AB4F9C">
            <w:pPr>
              <w:ind w:right="-545"/>
              <w:rPr>
                <w:rFonts w:hint="eastAsia"/>
              </w:rPr>
            </w:pPr>
            <w:r w:rsidRPr="00A77A2F">
              <w:t>(электронный счет</w:t>
            </w:r>
            <w:r>
              <w:t xml:space="preserve">чик с трансформаторами </w:t>
            </w:r>
            <w:proofErr w:type="gramStart"/>
            <w:r>
              <w:t xml:space="preserve">тока)   </w:t>
            </w:r>
            <w:proofErr w:type="gramEnd"/>
          </w:p>
        </w:tc>
        <w:tc>
          <w:tcPr>
            <w:tcW w:w="4770" w:type="dxa"/>
            <w:gridSpan w:val="14"/>
            <w:tcBorders>
              <w:bottom w:val="single" w:sz="4" w:space="0" w:color="auto"/>
            </w:tcBorders>
            <w:vAlign w:val="center"/>
          </w:tcPr>
          <w:p w14:paraId="630C8F91" w14:textId="0C15BAFE" w:rsidR="00254145" w:rsidRPr="00A77A2F" w:rsidRDefault="00254145" w:rsidP="00AB4F9C">
            <w:pPr>
              <w:jc w:val="center"/>
              <w:rPr>
                <w:rFonts w:hint="eastAsia"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7F47F8F8" wp14:editId="361CDB4C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43180</wp:posOffset>
                      </wp:positionV>
                      <wp:extent cx="90170" cy="104775"/>
                      <wp:effectExtent l="0" t="0" r="24130" b="2857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EB902" id="Прямоугольник 11" o:spid="_x0000_s1026" style="position:absolute;margin-left:205.7pt;margin-top:3.4pt;width:7.1pt;height:8.2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"/>
                  </w:pict>
                </mc:Fallback>
              </mc:AlternateContent>
            </w:r>
            <w:r w:rsidRPr="00A77A2F">
              <w:t>нет</w:t>
            </w:r>
          </w:p>
        </w:tc>
      </w:tr>
      <w:tr w:rsidR="00254145" w14:paraId="5B08E758" w14:textId="77777777" w:rsidTr="00254145">
        <w:trPr>
          <w:gridAfter w:val="1"/>
          <w:wAfter w:w="40" w:type="dxa"/>
          <w:cantSplit/>
          <w:trHeight w:val="513"/>
        </w:trPr>
        <w:tc>
          <w:tcPr>
            <w:tcW w:w="425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99B0520" w14:textId="77777777" w:rsidR="00254145" w:rsidRPr="00A77A2F" w:rsidRDefault="00254145" w:rsidP="00AB4F9C"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5862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B207FE8" w14:textId="77777777" w:rsidR="00254145" w:rsidRPr="00A77A2F" w:rsidRDefault="00254145" w:rsidP="00AB4F9C">
            <w:pPr>
              <w:ind w:right="-545" w:firstLine="1512"/>
              <w:rPr>
                <w:rFonts w:hint="eastAsi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7B49C" w14:textId="069202AD" w:rsidR="00254145" w:rsidRPr="00A77A2F" w:rsidRDefault="00254145" w:rsidP="00AB4F9C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0727412D" wp14:editId="5EF8B704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41275</wp:posOffset>
                      </wp:positionV>
                      <wp:extent cx="90170" cy="104775"/>
                      <wp:effectExtent l="0" t="0" r="24130" b="2857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95BA1" id="Прямоугольник 10" o:spid="_x0000_s1026" style="position:absolute;margin-left:69.7pt;margin-top:3.25pt;width:7.1pt;height:8.2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"/>
                  </w:pict>
                </mc:Fallback>
              </mc:AlternateContent>
            </w:r>
            <w:r>
              <w:t>да</w:t>
            </w:r>
          </w:p>
        </w:tc>
        <w:tc>
          <w:tcPr>
            <w:tcW w:w="306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88988" w14:textId="77777777" w:rsidR="00254145" w:rsidRDefault="00254145" w:rsidP="00AB4F9C">
            <w:pPr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Название:</w:t>
            </w:r>
          </w:p>
          <w:p w14:paraId="6200FD79" w14:textId="77777777" w:rsidR="00254145" w:rsidRPr="00135BB5" w:rsidRDefault="00254145" w:rsidP="00AB4F9C">
            <w:pPr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</w:t>
            </w:r>
          </w:p>
        </w:tc>
      </w:tr>
      <w:tr w:rsidR="00254145" w14:paraId="0720E294" w14:textId="77777777" w:rsidTr="00254145">
        <w:trPr>
          <w:gridAfter w:val="1"/>
          <w:wAfter w:w="40" w:type="dxa"/>
          <w:cantSplit/>
          <w:trHeight w:val="155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F9FF361" w14:textId="77777777" w:rsidR="00254145" w:rsidRPr="00A77A2F" w:rsidRDefault="00254145" w:rsidP="00AB4F9C">
            <w:pPr>
              <w:ind w:left="-108" w:right="-108"/>
              <w:jc w:val="center"/>
              <w:rPr>
                <w:rFonts w:hint="eastAsia"/>
              </w:rPr>
            </w:pPr>
            <w:r>
              <w:t>24</w:t>
            </w:r>
          </w:p>
          <w:p w14:paraId="3648DD54" w14:textId="77777777" w:rsidR="00254145" w:rsidRPr="00A77A2F" w:rsidRDefault="00254145" w:rsidP="00AB4F9C">
            <w:pPr>
              <w:ind w:left="-108" w:right="-108"/>
              <w:rPr>
                <w:rFonts w:hint="eastAsia"/>
              </w:rPr>
            </w:pPr>
          </w:p>
        </w:tc>
        <w:tc>
          <w:tcPr>
            <w:tcW w:w="586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45FBA8E" w14:textId="77777777" w:rsidR="00254145" w:rsidRPr="00A77A2F" w:rsidRDefault="00254145" w:rsidP="00AB4F9C">
            <w:pPr>
              <w:ind w:right="-545"/>
              <w:rPr>
                <w:rFonts w:hint="eastAsia"/>
              </w:rPr>
            </w:pPr>
            <w:r>
              <w:t>Наличие учета электроэнергии на ОЛ</w:t>
            </w:r>
          </w:p>
        </w:tc>
        <w:tc>
          <w:tcPr>
            <w:tcW w:w="477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4A7AA" w14:textId="3DD40E79" w:rsidR="00254145" w:rsidRDefault="00254145" w:rsidP="00AB4F9C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7FC113A" wp14:editId="284A19FF">
                      <wp:simplePos x="0" y="0"/>
                      <wp:positionH relativeFrom="column">
                        <wp:posOffset>2680970</wp:posOffset>
                      </wp:positionH>
                      <wp:positionV relativeFrom="paragraph">
                        <wp:posOffset>48895</wp:posOffset>
                      </wp:positionV>
                      <wp:extent cx="90170" cy="104775"/>
                      <wp:effectExtent l="0" t="0" r="24130" b="2857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9C047" id="Прямоугольник 9" o:spid="_x0000_s1026" style="position:absolute;margin-left:211.1pt;margin-top:3.85pt;width:7.1pt;height:8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"/>
                  </w:pict>
                </mc:Fallback>
              </mc:AlternateContent>
            </w:r>
            <w:r w:rsidRPr="00A77A2F">
              <w:t>нет</w:t>
            </w:r>
          </w:p>
        </w:tc>
      </w:tr>
      <w:tr w:rsidR="00254145" w14:paraId="31161B12" w14:textId="77777777" w:rsidTr="00254145">
        <w:trPr>
          <w:gridAfter w:val="1"/>
          <w:wAfter w:w="40" w:type="dxa"/>
          <w:cantSplit/>
          <w:trHeight w:val="353"/>
        </w:trPr>
        <w:tc>
          <w:tcPr>
            <w:tcW w:w="425" w:type="dxa"/>
            <w:gridSpan w:val="2"/>
            <w:vMerge/>
            <w:tcBorders>
              <w:bottom w:val="nil"/>
            </w:tcBorders>
            <w:vAlign w:val="center"/>
          </w:tcPr>
          <w:p w14:paraId="13A0F5A0" w14:textId="77777777" w:rsidR="00254145" w:rsidRPr="00A77A2F" w:rsidRDefault="00254145" w:rsidP="00AB4F9C"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586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0FBB4E6" w14:textId="77777777" w:rsidR="00254145" w:rsidRPr="00A77A2F" w:rsidRDefault="00254145" w:rsidP="00AB4F9C">
            <w:pPr>
              <w:ind w:right="-545" w:firstLine="1512"/>
              <w:rPr>
                <w:rFonts w:hint="eastAsi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790C0" w14:textId="7DB14954" w:rsidR="00254145" w:rsidRDefault="00254145" w:rsidP="00AB4F9C">
            <w:pPr>
              <w:rPr>
                <w:rFonts w:hint="eastAsia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C2D822F" wp14:editId="06296917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73660</wp:posOffset>
                      </wp:positionV>
                      <wp:extent cx="90170" cy="104775"/>
                      <wp:effectExtent l="0" t="0" r="24130" b="2857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7531F" id="Прямоугольник 8" o:spid="_x0000_s1026" style="position:absolute;margin-left:70.05pt;margin-top:5.8pt;width:7.1pt;height: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"/>
                  </w:pict>
                </mc:Fallback>
              </mc:AlternateContent>
            </w:r>
            <w:r>
              <w:rPr>
                <w:noProof/>
              </w:rPr>
              <w:t>да</w:t>
            </w:r>
          </w:p>
        </w:tc>
        <w:tc>
          <w:tcPr>
            <w:tcW w:w="306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9149C" w14:textId="77777777" w:rsidR="00254145" w:rsidRDefault="00254145" w:rsidP="00AB4F9C">
            <w:pPr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Название:</w:t>
            </w:r>
          </w:p>
          <w:p w14:paraId="517845B7" w14:textId="77777777" w:rsidR="00254145" w:rsidRDefault="00254145" w:rsidP="00AB4F9C">
            <w:pPr>
              <w:rPr>
                <w:rFonts w:hint="eastAsia"/>
                <w:sz w:val="10"/>
                <w:szCs w:val="10"/>
              </w:rPr>
            </w:pPr>
            <w:r>
              <w:rPr>
                <w:sz w:val="16"/>
                <w:szCs w:val="16"/>
              </w:rPr>
              <w:t>__________________________________</w:t>
            </w:r>
          </w:p>
          <w:p w14:paraId="0E175B4C" w14:textId="77777777" w:rsidR="00254145" w:rsidRPr="000A2A27" w:rsidRDefault="00254145" w:rsidP="00AB4F9C">
            <w:pPr>
              <w:rPr>
                <w:rFonts w:hint="eastAsia"/>
                <w:sz w:val="10"/>
                <w:szCs w:val="10"/>
              </w:rPr>
            </w:pPr>
          </w:p>
        </w:tc>
      </w:tr>
      <w:tr w:rsidR="00254145" w14:paraId="1A7249B1" w14:textId="77777777" w:rsidTr="00254145">
        <w:trPr>
          <w:gridAfter w:val="1"/>
          <w:wAfter w:w="40" w:type="dxa"/>
          <w:cantSplit/>
          <w:trHeight w:val="300"/>
        </w:trPr>
        <w:tc>
          <w:tcPr>
            <w:tcW w:w="425" w:type="dxa"/>
            <w:gridSpan w:val="2"/>
            <w:vAlign w:val="center"/>
          </w:tcPr>
          <w:p w14:paraId="38195EAD" w14:textId="77777777" w:rsidR="00254145" w:rsidRPr="00A77A2F" w:rsidRDefault="00254145" w:rsidP="00AB4F9C">
            <w:pPr>
              <w:ind w:left="-108" w:right="-108"/>
              <w:jc w:val="center"/>
              <w:rPr>
                <w:rFonts w:hint="eastAsia"/>
              </w:rPr>
            </w:pPr>
            <w:r>
              <w:t>25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</w:tcBorders>
            <w:vAlign w:val="center"/>
          </w:tcPr>
          <w:p w14:paraId="4051E438" w14:textId="77777777" w:rsidR="00254145" w:rsidRPr="00A77A2F" w:rsidRDefault="00254145" w:rsidP="00AB4F9C">
            <w:pPr>
              <w:ind w:right="-108"/>
              <w:rPr>
                <w:rFonts w:hint="eastAsia"/>
              </w:rPr>
            </w:pPr>
            <w:r>
              <w:t>Наличие приборов контроля напряжения и тока</w:t>
            </w:r>
          </w:p>
        </w:tc>
        <w:tc>
          <w:tcPr>
            <w:tcW w:w="4770" w:type="dxa"/>
            <w:gridSpan w:val="14"/>
            <w:vAlign w:val="center"/>
          </w:tcPr>
          <w:p w14:paraId="20AD1C3A" w14:textId="331EEE4C" w:rsidR="00254145" w:rsidRDefault="00254145" w:rsidP="00AB4F9C">
            <w:pPr>
              <w:ind w:right="-108"/>
              <w:jc w:val="center"/>
              <w:rPr>
                <w:rFonts w:hint="eastAsia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E8340B" wp14:editId="6CFCA3A5">
                      <wp:simplePos x="0" y="0"/>
                      <wp:positionH relativeFrom="column">
                        <wp:posOffset>2364105</wp:posOffset>
                      </wp:positionH>
                      <wp:positionV relativeFrom="paragraph">
                        <wp:posOffset>45720</wp:posOffset>
                      </wp:positionV>
                      <wp:extent cx="90170" cy="104775"/>
                      <wp:effectExtent l="0" t="0" r="24130" b="2857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70638" id="Прямоугольник 7" o:spid="_x0000_s1026" style="position:absolute;margin-left:186.15pt;margin-top:3.6pt;width:7.1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216448" wp14:editId="1DF5A106">
                      <wp:simplePos x="0" y="0"/>
                      <wp:positionH relativeFrom="column">
                        <wp:posOffset>2364105</wp:posOffset>
                      </wp:positionH>
                      <wp:positionV relativeFrom="paragraph">
                        <wp:posOffset>410210</wp:posOffset>
                      </wp:positionV>
                      <wp:extent cx="90170" cy="104775"/>
                      <wp:effectExtent l="0" t="0" r="24130" b="2857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AD3FF" id="Прямоугольник 6" o:spid="_x0000_s1026" style="position:absolute;margin-left:186.15pt;margin-top:32.3pt;width:7.1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1119A3" wp14:editId="2AD2BB04">
                      <wp:simplePos x="0" y="0"/>
                      <wp:positionH relativeFrom="column">
                        <wp:posOffset>2364105</wp:posOffset>
                      </wp:positionH>
                      <wp:positionV relativeFrom="paragraph">
                        <wp:posOffset>213995</wp:posOffset>
                      </wp:positionV>
                      <wp:extent cx="90170" cy="104775"/>
                      <wp:effectExtent l="0" t="0" r="24130" b="2857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8D999" id="Прямоугольник 5" o:spid="_x0000_s1026" style="position:absolute;margin-left:186.15pt;margin-top:16.85pt;width:7.1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"/>
                  </w:pict>
                </mc:Fallback>
              </mc:AlternateContent>
            </w:r>
            <w:r>
              <w:rPr>
                <w:noProof/>
              </w:rPr>
              <w:t>амперметр</w:t>
            </w:r>
          </w:p>
          <w:p w14:paraId="2C20956B" w14:textId="77777777" w:rsidR="00254145" w:rsidRDefault="00254145" w:rsidP="00AB4F9C">
            <w:pPr>
              <w:ind w:right="-108"/>
              <w:jc w:val="center"/>
              <w:rPr>
                <w:rFonts w:hint="eastAsia"/>
                <w:noProof/>
              </w:rPr>
            </w:pPr>
            <w:r>
              <w:rPr>
                <w:noProof/>
              </w:rPr>
              <w:t>вольтметр</w:t>
            </w:r>
          </w:p>
          <w:p w14:paraId="7910F41F" w14:textId="77777777" w:rsidR="00254145" w:rsidRDefault="00254145" w:rsidP="00AB4F9C">
            <w:pPr>
              <w:ind w:right="-108"/>
              <w:jc w:val="center"/>
              <w:rPr>
                <w:rFonts w:hint="eastAsia"/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254145" w14:paraId="5373D3A1" w14:textId="77777777" w:rsidTr="00254145">
        <w:trPr>
          <w:gridAfter w:val="1"/>
          <w:wAfter w:w="40" w:type="dxa"/>
          <w:cantSplit/>
          <w:trHeight w:val="300"/>
        </w:trPr>
        <w:tc>
          <w:tcPr>
            <w:tcW w:w="425" w:type="dxa"/>
            <w:gridSpan w:val="2"/>
            <w:vAlign w:val="center"/>
          </w:tcPr>
          <w:p w14:paraId="2D81CBAA" w14:textId="77777777" w:rsidR="00254145" w:rsidRPr="00A77A2F" w:rsidRDefault="00254145" w:rsidP="00AB4F9C">
            <w:pPr>
              <w:ind w:left="-108" w:right="-108"/>
              <w:jc w:val="center"/>
              <w:rPr>
                <w:rFonts w:hint="eastAsia"/>
              </w:rPr>
            </w:pPr>
            <w:r>
              <w:t>26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</w:tcBorders>
            <w:vAlign w:val="center"/>
          </w:tcPr>
          <w:p w14:paraId="676F13B8" w14:textId="77777777" w:rsidR="00254145" w:rsidRPr="00A77A2F" w:rsidRDefault="00254145" w:rsidP="00AB4F9C">
            <w:pPr>
              <w:ind w:right="-108"/>
              <w:rPr>
                <w:rFonts w:hint="eastAsia"/>
              </w:rPr>
            </w:pPr>
            <w:r w:rsidRPr="00A77A2F">
              <w:t>Наличие аппаратуры обогрева отсека РУНН</w:t>
            </w:r>
          </w:p>
        </w:tc>
        <w:tc>
          <w:tcPr>
            <w:tcW w:w="2462" w:type="dxa"/>
            <w:gridSpan w:val="6"/>
            <w:vAlign w:val="center"/>
          </w:tcPr>
          <w:p w14:paraId="2B546751" w14:textId="79F60A19" w:rsidR="00254145" w:rsidRDefault="00254145" w:rsidP="00AB4F9C">
            <w:pPr>
              <w:ind w:right="-108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7E11693D" wp14:editId="4AB4177E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50165</wp:posOffset>
                      </wp:positionV>
                      <wp:extent cx="90170" cy="104775"/>
                      <wp:effectExtent l="0" t="0" r="24130" b="2857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B87F3" id="Прямоугольник 4" o:spid="_x0000_s1026" style="position:absolute;margin-left:101pt;margin-top:3.95pt;width:7.1pt;height:8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"/>
                  </w:pict>
                </mc:Fallback>
              </mc:AlternateContent>
            </w:r>
            <w:r>
              <w:t>да</w:t>
            </w:r>
          </w:p>
        </w:tc>
        <w:tc>
          <w:tcPr>
            <w:tcW w:w="2308" w:type="dxa"/>
            <w:gridSpan w:val="8"/>
            <w:vAlign w:val="center"/>
          </w:tcPr>
          <w:p w14:paraId="600C505C" w14:textId="3359A6D3" w:rsidR="00254145" w:rsidRDefault="00254145" w:rsidP="00AB4F9C">
            <w:pPr>
              <w:ind w:right="-108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7CFF4011" wp14:editId="15FA0334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42545</wp:posOffset>
                      </wp:positionV>
                      <wp:extent cx="90170" cy="104775"/>
                      <wp:effectExtent l="0" t="0" r="24130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95211" id="Прямоугольник 3" o:spid="_x0000_s1026" style="position:absolute;margin-left:96.6pt;margin-top:3.35pt;width:7.1pt;height:8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"/>
                  </w:pict>
                </mc:Fallback>
              </mc:AlternateContent>
            </w:r>
            <w:r>
              <w:t>нет</w:t>
            </w:r>
          </w:p>
        </w:tc>
      </w:tr>
      <w:tr w:rsidR="00254145" w14:paraId="1E39059E" w14:textId="77777777" w:rsidTr="00254145">
        <w:trPr>
          <w:gridAfter w:val="1"/>
          <w:wAfter w:w="40" w:type="dxa"/>
          <w:cantSplit/>
          <w:trHeight w:val="300"/>
        </w:trPr>
        <w:tc>
          <w:tcPr>
            <w:tcW w:w="425" w:type="dxa"/>
            <w:gridSpan w:val="2"/>
            <w:vAlign w:val="center"/>
          </w:tcPr>
          <w:p w14:paraId="1D8AAB25" w14:textId="77777777" w:rsidR="00254145" w:rsidRPr="00A77A2F" w:rsidRDefault="00254145" w:rsidP="00AB4F9C">
            <w:pPr>
              <w:ind w:left="-108" w:right="-108"/>
              <w:jc w:val="center"/>
              <w:rPr>
                <w:rFonts w:hint="eastAsia"/>
              </w:rPr>
            </w:pPr>
            <w:r>
              <w:t>27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</w:tcBorders>
            <w:vAlign w:val="center"/>
          </w:tcPr>
          <w:p w14:paraId="6BD4743E" w14:textId="77777777" w:rsidR="00254145" w:rsidRPr="00A77A2F" w:rsidRDefault="00254145" w:rsidP="00AB4F9C">
            <w:pPr>
              <w:ind w:right="-108"/>
              <w:rPr>
                <w:rFonts w:hint="eastAsia"/>
              </w:rPr>
            </w:pPr>
            <w:r>
              <w:t>Материал корпуса</w:t>
            </w:r>
          </w:p>
        </w:tc>
        <w:tc>
          <w:tcPr>
            <w:tcW w:w="4770" w:type="dxa"/>
            <w:gridSpan w:val="14"/>
            <w:vAlign w:val="center"/>
          </w:tcPr>
          <w:p w14:paraId="507C6B81" w14:textId="73D3DFEA" w:rsidR="00254145" w:rsidRDefault="00254145" w:rsidP="00AB4F9C">
            <w:pPr>
              <w:ind w:right="-108"/>
              <w:jc w:val="center"/>
              <w:rPr>
                <w:rFonts w:hint="eastAsia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6749D691" wp14:editId="663AAB8B">
                      <wp:simplePos x="0" y="0"/>
                      <wp:positionH relativeFrom="column">
                        <wp:posOffset>2359660</wp:posOffset>
                      </wp:positionH>
                      <wp:positionV relativeFrom="paragraph">
                        <wp:posOffset>206375</wp:posOffset>
                      </wp:positionV>
                      <wp:extent cx="90170" cy="104775"/>
                      <wp:effectExtent l="0" t="0" r="24130" b="285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C3038" id="Прямоугольник 2" o:spid="_x0000_s1026" style="position:absolute;margin-left:185.8pt;margin-top:16.25pt;width:7.1pt;height:8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6B96566" wp14:editId="1628DAB7">
                      <wp:simplePos x="0" y="0"/>
                      <wp:positionH relativeFrom="column">
                        <wp:posOffset>2359660</wp:posOffset>
                      </wp:positionH>
                      <wp:positionV relativeFrom="paragraph">
                        <wp:posOffset>38100</wp:posOffset>
                      </wp:positionV>
                      <wp:extent cx="90170" cy="104775"/>
                      <wp:effectExtent l="0" t="0" r="24130" b="2857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B5D3D" id="Прямоугольник 1" o:spid="_x0000_s1026" style="position:absolute;margin-left:185.8pt;margin-top:3pt;width:7.1pt;height:8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"/>
                  </w:pict>
                </mc:Fallback>
              </mc:AlternateContent>
            </w:r>
            <w:r>
              <w:rPr>
                <w:noProof/>
              </w:rPr>
              <w:t>металл</w:t>
            </w:r>
          </w:p>
          <w:p w14:paraId="50350CCD" w14:textId="77777777" w:rsidR="00254145" w:rsidRDefault="00254145" w:rsidP="00AB4F9C">
            <w:pPr>
              <w:ind w:right="-108"/>
              <w:jc w:val="center"/>
              <w:rPr>
                <w:rFonts w:hint="eastAsia"/>
                <w:noProof/>
              </w:rPr>
            </w:pPr>
            <w:r>
              <w:rPr>
                <w:noProof/>
              </w:rPr>
              <w:t>«Сендвич» панели</w:t>
            </w:r>
          </w:p>
        </w:tc>
      </w:tr>
      <w:tr w:rsidR="00254145" w14:paraId="65B17CD7" w14:textId="77777777" w:rsidTr="00254145">
        <w:trPr>
          <w:gridAfter w:val="1"/>
          <w:wAfter w:w="40" w:type="dxa"/>
          <w:cantSplit/>
          <w:trHeight w:val="4795"/>
        </w:trPr>
        <w:tc>
          <w:tcPr>
            <w:tcW w:w="425" w:type="dxa"/>
            <w:gridSpan w:val="2"/>
            <w:vAlign w:val="center"/>
          </w:tcPr>
          <w:p w14:paraId="0C993C84" w14:textId="77777777" w:rsidR="00254145" w:rsidRPr="00A77A2F" w:rsidRDefault="00254145" w:rsidP="00AB4F9C">
            <w:pPr>
              <w:ind w:left="-108" w:right="-108"/>
              <w:jc w:val="center"/>
              <w:rPr>
                <w:rFonts w:hint="eastAsia"/>
              </w:rPr>
            </w:pPr>
            <w:r>
              <w:t>28</w:t>
            </w:r>
          </w:p>
        </w:tc>
        <w:tc>
          <w:tcPr>
            <w:tcW w:w="5862" w:type="dxa"/>
            <w:gridSpan w:val="2"/>
          </w:tcPr>
          <w:p w14:paraId="6DB35DAE" w14:textId="77777777" w:rsidR="00254145" w:rsidRPr="00A77A2F" w:rsidRDefault="00254145" w:rsidP="00AB4F9C">
            <w:pPr>
              <w:jc w:val="both"/>
              <w:rPr>
                <w:rFonts w:hint="eastAsia"/>
              </w:rPr>
            </w:pPr>
            <w:r w:rsidRPr="00A77A2F">
              <w:t xml:space="preserve">Конструктивные особенности и дополнительные требования </w:t>
            </w:r>
            <w:r w:rsidRPr="00EB206C">
              <w:rPr>
                <w:sz w:val="16"/>
                <w:szCs w:val="16"/>
              </w:rPr>
              <w:t>(возможно исполнение КТП с техническими параметрами, отличающимися от предлагаемых в опросном листе, в т.ч. наличие автоматической/ручной конденсаторной установки; установка силового трансформаторного другого типа и группы соединения обмоток; исполнение КТП климатического исполнения УХЛ1; установка счетчика конкретного типа; установка цепей газовой защиты трансформатора; увеличенное количество отходящих линий и т.д.)</w:t>
            </w:r>
          </w:p>
          <w:p w14:paraId="151DD23A" w14:textId="77777777" w:rsidR="00254145" w:rsidRPr="00A77A2F" w:rsidRDefault="00254145" w:rsidP="00AB4F9C">
            <w:pPr>
              <w:pStyle w:val="2"/>
              <w:jc w:val="both"/>
              <w:rPr>
                <w:rFonts w:hint="eastAsia"/>
              </w:rPr>
            </w:pPr>
          </w:p>
        </w:tc>
        <w:tc>
          <w:tcPr>
            <w:tcW w:w="4770" w:type="dxa"/>
            <w:gridSpan w:val="14"/>
          </w:tcPr>
          <w:p w14:paraId="3416B1D8" w14:textId="77777777" w:rsidR="00254145" w:rsidRDefault="00254145" w:rsidP="00AB4F9C">
            <w:pPr>
              <w:jc w:val="center"/>
              <w:rPr>
                <w:rFonts w:hint="eastAsia"/>
                <w:i/>
                <w:color w:val="808080"/>
              </w:rPr>
            </w:pPr>
          </w:p>
        </w:tc>
      </w:tr>
    </w:tbl>
    <w:p w14:paraId="650F27FC" w14:textId="77777777" w:rsidR="00254145" w:rsidRDefault="00254145" w:rsidP="00254145">
      <w:pPr>
        <w:ind w:right="-545" w:hanging="720"/>
        <w:rPr>
          <w:rFonts w:hint="eastAsia"/>
        </w:rPr>
      </w:pPr>
    </w:p>
    <w:p w14:paraId="7552DF2B" w14:textId="77777777" w:rsidR="00272740" w:rsidRDefault="00A22187">
      <w:pPr>
        <w:rPr>
          <w:rFonts w:hint="eastAsia"/>
        </w:rPr>
      </w:pPr>
      <w:r>
        <w:t>*Номинальные токи предохранителей ВН, вводного аппарата НН, трансформаторов тока-</w:t>
      </w:r>
    </w:p>
    <w:p w14:paraId="07485D60" w14:textId="77777777" w:rsidR="001B212E" w:rsidRPr="00A22187" w:rsidRDefault="00A22187">
      <w:pPr>
        <w:rPr>
          <w:rFonts w:hint="eastAsia"/>
        </w:rPr>
      </w:pPr>
      <w:r>
        <w:t>в соответствии с номинальным</w:t>
      </w:r>
      <w:r w:rsidR="00EB6A29">
        <w:t xml:space="preserve"> током силового трансформатора.</w:t>
      </w:r>
    </w:p>
    <w:p w14:paraId="7E32DCF3" w14:textId="77777777" w:rsidR="00C61789" w:rsidRPr="00A22187" w:rsidRDefault="00C61789">
      <w:pPr>
        <w:rPr>
          <w:rFonts w:hint="eastAsia"/>
        </w:rPr>
      </w:pPr>
    </w:p>
    <w:p w14:paraId="00535583" w14:textId="1010F8A5" w:rsidR="00C61789" w:rsidRPr="004F0E67" w:rsidRDefault="00C61789">
      <w:pPr>
        <w:rPr>
          <w:rFonts w:hint="eastAsia"/>
          <w:b/>
          <w:color w:val="002060"/>
          <w:sz w:val="40"/>
          <w:szCs w:val="40"/>
          <w:u w:val="single"/>
        </w:rPr>
      </w:pPr>
      <w:r>
        <w:rPr>
          <w:b/>
          <w:i/>
          <w:sz w:val="32"/>
          <w:szCs w:val="32"/>
        </w:rPr>
        <w:t xml:space="preserve">  </w:t>
      </w:r>
      <w:r w:rsidRPr="00C61789">
        <w:rPr>
          <w:b/>
          <w:i/>
          <w:sz w:val="32"/>
          <w:szCs w:val="32"/>
        </w:rPr>
        <w:t xml:space="preserve">     </w:t>
      </w:r>
      <w:r w:rsidRPr="00C61789">
        <w:rPr>
          <w:b/>
          <w:color w:val="FF0000"/>
          <w:sz w:val="40"/>
          <w:szCs w:val="40"/>
          <w:u w:val="single"/>
        </w:rPr>
        <w:t xml:space="preserve">Ждём опросный лист на </w:t>
      </w:r>
      <w:proofErr w:type="gramStart"/>
      <w:r w:rsidRPr="00C61789">
        <w:rPr>
          <w:b/>
          <w:color w:val="FF0000"/>
          <w:sz w:val="40"/>
          <w:szCs w:val="40"/>
          <w:u w:val="single"/>
          <w:lang w:val="en-US"/>
        </w:rPr>
        <w:t>e</w:t>
      </w:r>
      <w:r w:rsidRPr="00C61789">
        <w:rPr>
          <w:b/>
          <w:color w:val="FF0000"/>
          <w:sz w:val="40"/>
          <w:szCs w:val="40"/>
          <w:u w:val="single"/>
        </w:rPr>
        <w:t>-</w:t>
      </w:r>
      <w:r w:rsidRPr="00C61789">
        <w:rPr>
          <w:b/>
          <w:color w:val="FF0000"/>
          <w:sz w:val="40"/>
          <w:szCs w:val="40"/>
          <w:u w:val="single"/>
          <w:lang w:val="en-US"/>
        </w:rPr>
        <w:t>mail</w:t>
      </w:r>
      <w:r>
        <w:rPr>
          <w:b/>
          <w:color w:val="FF0000"/>
          <w:sz w:val="40"/>
          <w:szCs w:val="40"/>
          <w:u w:val="single"/>
        </w:rPr>
        <w:t>:</w:t>
      </w:r>
      <w:r w:rsidR="004F0E67">
        <w:rPr>
          <w:b/>
          <w:sz w:val="40"/>
          <w:szCs w:val="40"/>
          <w:lang w:val="en-US"/>
        </w:rPr>
        <w:t>info</w:t>
      </w:r>
      <w:r w:rsidR="004F0E67" w:rsidRPr="004F0E67">
        <w:rPr>
          <w:b/>
          <w:sz w:val="40"/>
          <w:szCs w:val="40"/>
        </w:rPr>
        <w:t>@</w:t>
      </w:r>
      <w:proofErr w:type="spellStart"/>
      <w:r w:rsidR="004F0E67">
        <w:rPr>
          <w:b/>
          <w:sz w:val="40"/>
          <w:szCs w:val="40"/>
          <w:lang w:val="en-US"/>
        </w:rPr>
        <w:t>pairon</w:t>
      </w:r>
      <w:proofErr w:type="spellEnd"/>
      <w:r w:rsidR="004F0E67" w:rsidRPr="004F0E67">
        <w:rPr>
          <w:b/>
          <w:sz w:val="40"/>
          <w:szCs w:val="40"/>
        </w:rPr>
        <w:t>.</w:t>
      </w:r>
      <w:r w:rsidR="004F0E67">
        <w:rPr>
          <w:b/>
          <w:sz w:val="40"/>
          <w:szCs w:val="40"/>
          <w:lang w:val="en-US"/>
        </w:rPr>
        <w:t>tech</w:t>
      </w:r>
      <w:proofErr w:type="gramEnd"/>
    </w:p>
    <w:p w14:paraId="18042030" w14:textId="090B3F31" w:rsidR="00C61789" w:rsidRPr="004F0E67" w:rsidRDefault="00C61789">
      <w:pPr>
        <w:rPr>
          <w:rFonts w:hint="eastAsia"/>
          <w:b/>
          <w:i/>
          <w:color w:val="002060"/>
          <w:sz w:val="40"/>
          <w:szCs w:val="40"/>
          <w:u w:val="single"/>
        </w:rPr>
      </w:pPr>
      <w:r>
        <w:rPr>
          <w:b/>
          <w:color w:val="FF0000"/>
          <w:sz w:val="40"/>
          <w:szCs w:val="40"/>
        </w:rPr>
        <w:t xml:space="preserve">                                           </w:t>
      </w:r>
      <w:r w:rsidR="00345007">
        <w:rPr>
          <w:b/>
          <w:color w:val="FF0000"/>
          <w:sz w:val="40"/>
          <w:szCs w:val="40"/>
        </w:rPr>
        <w:t xml:space="preserve">       </w:t>
      </w:r>
      <w:r>
        <w:rPr>
          <w:b/>
          <w:color w:val="FF0000"/>
          <w:sz w:val="40"/>
          <w:szCs w:val="40"/>
        </w:rPr>
        <w:t xml:space="preserve">  </w:t>
      </w:r>
    </w:p>
    <w:sectPr w:rsidR="00C61789" w:rsidRPr="004F0E67" w:rsidSect="00254145">
      <w:pgSz w:w="11906" w:h="16838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12E"/>
    <w:rsid w:val="00143AE1"/>
    <w:rsid w:val="001B212E"/>
    <w:rsid w:val="00254145"/>
    <w:rsid w:val="00272740"/>
    <w:rsid w:val="00345007"/>
    <w:rsid w:val="004F0E67"/>
    <w:rsid w:val="0066591E"/>
    <w:rsid w:val="007B3480"/>
    <w:rsid w:val="00A22187"/>
    <w:rsid w:val="00C61789"/>
    <w:rsid w:val="00EB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6BD384"/>
  <w15:docId w15:val="{5E7375D5-037F-45D4-86DA-F5B7F4D3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54145"/>
    <w:pPr>
      <w:keepNext/>
      <w:widowControl/>
      <w:suppressAutoHyphens w:val="0"/>
      <w:ind w:right="-108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4F0E67"/>
    <w:pPr>
      <w:widowControl/>
      <w:suppressAutoHyphens w:val="0"/>
    </w:pPr>
    <w:rPr>
      <w:rFonts w:ascii="Times New Roman" w:eastAsia="Times New Roman" w:hAnsi="Times New Roman" w:cs="Times New Roman"/>
      <w:i/>
      <w:iCs/>
      <w:kern w:val="0"/>
      <w:lang w:eastAsia="ru-RU" w:bidi="ar-SA"/>
    </w:rPr>
  </w:style>
  <w:style w:type="character" w:customStyle="1" w:styleId="HTML0">
    <w:name w:val="Адрес HTML Знак"/>
    <w:basedOn w:val="a0"/>
    <w:link w:val="HTML"/>
    <w:uiPriority w:val="99"/>
    <w:semiHidden/>
    <w:rsid w:val="004F0E67"/>
    <w:rPr>
      <w:i/>
      <w:iCs/>
      <w:sz w:val="24"/>
      <w:szCs w:val="24"/>
    </w:rPr>
  </w:style>
  <w:style w:type="character" w:customStyle="1" w:styleId="b-headeraddress-comma">
    <w:name w:val="b-header__address-comma"/>
    <w:basedOn w:val="a0"/>
    <w:rsid w:val="004F0E67"/>
  </w:style>
  <w:style w:type="character" w:customStyle="1" w:styleId="notranslate">
    <w:name w:val="notranslate"/>
    <w:basedOn w:val="a0"/>
    <w:rsid w:val="004F0E67"/>
  </w:style>
  <w:style w:type="paragraph" w:styleId="a9">
    <w:name w:val="Body Text Indent"/>
    <w:basedOn w:val="a"/>
    <w:link w:val="aa"/>
    <w:uiPriority w:val="99"/>
    <w:semiHidden/>
    <w:unhideWhenUsed/>
    <w:rsid w:val="00254145"/>
    <w:pPr>
      <w:spacing w:after="120"/>
      <w:ind w:left="283"/>
    </w:pPr>
    <w:rPr>
      <w:szCs w:val="21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5414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2">
    <w:name w:val="Body Text 2"/>
    <w:basedOn w:val="a"/>
    <w:link w:val="20"/>
    <w:uiPriority w:val="99"/>
    <w:semiHidden/>
    <w:unhideWhenUsed/>
    <w:rsid w:val="00254145"/>
    <w:pPr>
      <w:spacing w:after="120" w:line="480" w:lineRule="auto"/>
    </w:pPr>
    <w:rPr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5414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254145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1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3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iron.technology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wnloads\&#1056;&#1109;&#1056;&#1111;&#1057;&#1026;&#1056;&#1109;&#1057;&#1027;&#1056;&#1029;&#1056;&#1105;&#1056;&#1108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РѕРїСЂРѕСЃРЅРёРє 1.dot</Template>
  <TotalTime>11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roman gordienko</cp:lastModifiedBy>
  <cp:revision>6</cp:revision>
  <cp:lastPrinted>2015-08-06T06:09:00Z</cp:lastPrinted>
  <dcterms:created xsi:type="dcterms:W3CDTF">2016-06-24T22:00:00Z</dcterms:created>
  <dcterms:modified xsi:type="dcterms:W3CDTF">2021-05-12T16:59:00Z</dcterms:modified>
</cp:coreProperties>
</file>